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009E1DE9" w:rsidR="001A1A95" w:rsidRPr="00DF775F" w:rsidRDefault="002A23D2" w:rsidP="00C27003">
      <w:pPr>
        <w:pStyle w:val="Infotext"/>
        <w:spacing w:before="1920"/>
        <w:rPr>
          <w:i/>
          <w:highlight w:val="yellow"/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DF775F" w:rsidRPr="00DF775F">
        <w:rPr>
          <w:i/>
          <w:lang w:val="sv-SE"/>
        </w:rPr>
        <w:t>Kandidatprogram i digitala kulturer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1CEC9B7E" w:rsidR="00705814" w:rsidRPr="00DF775F" w:rsidRDefault="00CE4B94" w:rsidP="00457422">
      <w:pPr>
        <w:pStyle w:val="Rubrik1"/>
        <w:rPr>
          <w:highlight w:val="yellow"/>
          <w:lang w:val="sv-SE"/>
        </w:rPr>
      </w:pPr>
      <w:r>
        <w:rPr>
          <w:lang w:val="sv-SE"/>
        </w:rPr>
        <w:t xml:space="preserve">Kurslitteratur för </w:t>
      </w:r>
      <w:r w:rsidR="00DF775F" w:rsidRPr="00DF775F">
        <w:rPr>
          <w:lang w:val="sv-SE"/>
        </w:rPr>
        <w:t>DIKA 12</w:t>
      </w:r>
      <w:r w:rsidR="00094CDB">
        <w:rPr>
          <w:lang w:val="sv-SE"/>
        </w:rPr>
        <w:t>,</w:t>
      </w:r>
      <w:r w:rsidRPr="00DF775F">
        <w:rPr>
          <w:lang w:val="sv-SE"/>
        </w:rPr>
        <w:t xml:space="preserve"> </w:t>
      </w:r>
      <w:r w:rsidR="00DF775F" w:rsidRPr="00DF775F">
        <w:rPr>
          <w:lang w:val="sv-SE"/>
        </w:rPr>
        <w:t xml:space="preserve">Centrala vetenskapsteoretiska perspektiv, 7,5 </w:t>
      </w:r>
      <w:proofErr w:type="spellStart"/>
      <w:r w:rsidR="00DF775F" w:rsidRPr="00DF775F">
        <w:rPr>
          <w:lang w:val="sv-SE"/>
        </w:rPr>
        <w:t>hp</w:t>
      </w:r>
      <w:proofErr w:type="spellEnd"/>
      <w:r w:rsidR="00DF775F" w:rsidRPr="00DF775F">
        <w:rPr>
          <w:lang w:val="sv-SE"/>
        </w:rPr>
        <w:t>, HT 202</w:t>
      </w:r>
      <w:r w:rsidR="00D05200">
        <w:rPr>
          <w:lang w:val="sv-SE"/>
        </w:rPr>
        <w:t>4</w:t>
      </w:r>
    </w:p>
    <w:p w14:paraId="4DBD19A5" w14:textId="29669D20" w:rsidR="00DF775F" w:rsidRPr="00DF775F" w:rsidRDefault="00CE4B94" w:rsidP="00DF775F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CE4B9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Fastställd av institutionsstyrelsen</w:t>
      </w:r>
      <w:r w:rsidRPr="00DF775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DF775F" w:rsidRPr="00DF775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2010-10-10. </w:t>
      </w:r>
      <w:r w:rsidR="002C72A3" w:rsidRPr="00DF775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</w:t>
      </w:r>
      <w:r w:rsidRPr="00DF775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DF775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DF775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DF775F" w:rsidRPr="00DF775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2023-05-03</w:t>
      </w:r>
      <w:r w:rsidR="002C72A3" w:rsidRPr="00DF775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318E11EB" w14:textId="39FB926A" w:rsidR="00CA3BA7" w:rsidRDefault="00CA3BA7" w:rsidP="00CA3BA7">
      <w:pPr>
        <w:pStyle w:val="Brdtext"/>
        <w:rPr>
          <w:lang w:val="sv-SE"/>
        </w:rPr>
      </w:pPr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="00DF775F">
        <w:rPr>
          <w:lang w:val="sv-SE"/>
        </w:rPr>
        <w:t>.</w:t>
      </w:r>
    </w:p>
    <w:p w14:paraId="757215D3" w14:textId="34BC38AA" w:rsidR="00836107" w:rsidRDefault="00836107" w:rsidP="00CA3BA7">
      <w:pPr>
        <w:pStyle w:val="Brdtext"/>
        <w:rPr>
          <w:lang w:val="sv-SE"/>
        </w:rPr>
      </w:pPr>
    </w:p>
    <w:p w14:paraId="3E9F03D2" w14:textId="77777777" w:rsidR="00DF775F" w:rsidRPr="00DF775F" w:rsidRDefault="00DF775F" w:rsidP="00DF775F">
      <w:pPr>
        <w:pStyle w:val="Brdtext"/>
        <w:rPr>
          <w:b/>
          <w:lang w:val="sv-SE"/>
        </w:rPr>
      </w:pPr>
      <w:r w:rsidRPr="00DF775F">
        <w:rPr>
          <w:b/>
          <w:lang w:val="sv-SE"/>
        </w:rPr>
        <w:t xml:space="preserve">Obligatorisk litteratur </w:t>
      </w:r>
    </w:p>
    <w:p w14:paraId="75625B57" w14:textId="77777777" w:rsidR="00DF775F" w:rsidRPr="00DF775F" w:rsidRDefault="00DF775F" w:rsidP="00DF775F">
      <w:pPr>
        <w:pStyle w:val="Brdtext"/>
        <w:rPr>
          <w:lang w:val="sv-SE"/>
        </w:rPr>
      </w:pPr>
      <w:r w:rsidRPr="00DF775F">
        <w:rPr>
          <w:lang w:val="sv-SE"/>
        </w:rPr>
        <w:t xml:space="preserve">Allwood, Carl Martin &amp; Erikson, Martin G. (2021) </w:t>
      </w:r>
      <w:r w:rsidRPr="00DF775F">
        <w:rPr>
          <w:i/>
          <w:iCs/>
          <w:lang w:val="sv-SE"/>
        </w:rPr>
        <w:t>Grundläggande vetenskapsteori: för psykologi och andra beteendevetenskaper</w:t>
      </w:r>
      <w:r w:rsidRPr="00DF775F">
        <w:rPr>
          <w:lang w:val="sv-SE"/>
        </w:rPr>
        <w:t xml:space="preserve">. Tredje upplagan. Lund: Studentlitteratur. ISBN: </w:t>
      </w:r>
      <w:proofErr w:type="gramStart"/>
      <w:r w:rsidRPr="00DF775F">
        <w:rPr>
          <w:lang w:val="sv-SE"/>
        </w:rPr>
        <w:t>9789144143958</w:t>
      </w:r>
      <w:proofErr w:type="gramEnd"/>
      <w:r w:rsidRPr="00DF775F">
        <w:rPr>
          <w:lang w:val="sv-SE"/>
        </w:rPr>
        <w:t>. (254 s.)</w:t>
      </w:r>
    </w:p>
    <w:p w14:paraId="59570074" w14:textId="77777777" w:rsidR="00DF775F" w:rsidRPr="00DF775F" w:rsidRDefault="00DF775F" w:rsidP="00DF775F">
      <w:pPr>
        <w:pStyle w:val="Brdtext"/>
        <w:rPr>
          <w:lang w:val="sv-SE"/>
        </w:rPr>
      </w:pPr>
    </w:p>
    <w:p w14:paraId="79B9590C" w14:textId="77777777" w:rsidR="00DF775F" w:rsidRPr="00DF775F" w:rsidRDefault="00DF775F" w:rsidP="00DF775F">
      <w:pPr>
        <w:pStyle w:val="Brdtext"/>
        <w:rPr>
          <w:lang w:val="sv-SE"/>
        </w:rPr>
      </w:pPr>
      <w:r w:rsidRPr="00DF775F">
        <w:rPr>
          <w:lang w:val="sv-SE"/>
        </w:rPr>
        <w:t xml:space="preserve">Hansson, Bengt (2011) </w:t>
      </w:r>
      <w:r w:rsidRPr="00DF775F">
        <w:rPr>
          <w:i/>
          <w:iCs/>
          <w:lang w:val="sv-SE"/>
        </w:rPr>
        <w:t>Skapa vetande. Vetenskapsteori från grunden</w:t>
      </w:r>
      <w:r w:rsidRPr="00DF775F">
        <w:rPr>
          <w:lang w:val="sv-SE"/>
        </w:rPr>
        <w:t xml:space="preserve">. Lund: Studentlitteratur. ISBN: </w:t>
      </w:r>
      <w:proofErr w:type="gramStart"/>
      <w:r w:rsidRPr="00DF775F">
        <w:rPr>
          <w:lang w:val="sv-SE"/>
        </w:rPr>
        <w:t>9789144070957</w:t>
      </w:r>
      <w:proofErr w:type="gramEnd"/>
      <w:r w:rsidRPr="00DF775F">
        <w:rPr>
          <w:lang w:val="sv-SE"/>
        </w:rPr>
        <w:t>. (230 s.)</w:t>
      </w:r>
    </w:p>
    <w:p w14:paraId="569A2BAD" w14:textId="77777777" w:rsidR="00DF775F" w:rsidRPr="00DF775F" w:rsidRDefault="00DF775F" w:rsidP="00DF775F">
      <w:pPr>
        <w:pStyle w:val="Brdtext"/>
        <w:rPr>
          <w:lang w:val="sv-SE"/>
        </w:rPr>
      </w:pPr>
    </w:p>
    <w:p w14:paraId="738A71AC" w14:textId="77777777" w:rsidR="00DF775F" w:rsidRPr="00DF775F" w:rsidRDefault="00DF775F" w:rsidP="00DF775F">
      <w:pPr>
        <w:pStyle w:val="Brdtext"/>
        <w:rPr>
          <w:lang w:val="sv-SE"/>
        </w:rPr>
      </w:pPr>
      <w:r w:rsidRPr="00DF775F">
        <w:rPr>
          <w:i/>
          <w:iCs/>
          <w:lang w:val="sv-SE"/>
        </w:rPr>
        <w:t>Kritiskt tänkande: i teori och praktik</w:t>
      </w:r>
      <w:r w:rsidRPr="00DF775F">
        <w:rPr>
          <w:lang w:val="sv-SE"/>
        </w:rPr>
        <w:t xml:space="preserve"> (2016). Sporrong, Elin &amp; Tikkanen, Karin Westin (red.) Lund: Studentlitteratur. ISBN: </w:t>
      </w:r>
      <w:proofErr w:type="gramStart"/>
      <w:r w:rsidRPr="00DF775F">
        <w:rPr>
          <w:lang w:val="sv-SE"/>
        </w:rPr>
        <w:t>9789144113333</w:t>
      </w:r>
      <w:proofErr w:type="gramEnd"/>
      <w:r w:rsidRPr="00DF775F">
        <w:rPr>
          <w:lang w:val="sv-SE"/>
        </w:rPr>
        <w:t>. (277s.)</w:t>
      </w:r>
    </w:p>
    <w:p w14:paraId="2137CDEB" w14:textId="77777777" w:rsidR="00DF775F" w:rsidRPr="00DF775F" w:rsidRDefault="00DF775F" w:rsidP="00DF775F">
      <w:pPr>
        <w:pStyle w:val="Brdtext"/>
        <w:rPr>
          <w:lang w:val="sv-SE"/>
        </w:rPr>
      </w:pPr>
    </w:p>
    <w:p w14:paraId="74E382B7" w14:textId="77777777" w:rsidR="00DF775F" w:rsidRPr="00DF775F" w:rsidRDefault="00DF775F" w:rsidP="00DF775F">
      <w:pPr>
        <w:pStyle w:val="Brdtext"/>
        <w:rPr>
          <w:lang w:val="sv-SE"/>
        </w:rPr>
      </w:pPr>
      <w:r w:rsidRPr="00DF775F">
        <w:rPr>
          <w:b/>
          <w:bCs/>
          <w:lang w:val="sv-SE"/>
        </w:rPr>
        <w:t>Totalt antal sidor:</w:t>
      </w:r>
      <w:r w:rsidRPr="00DF775F">
        <w:rPr>
          <w:lang w:val="sv-SE"/>
        </w:rPr>
        <w:t xml:space="preserve"> 761 </w:t>
      </w:r>
    </w:p>
    <w:p w14:paraId="571A9838" w14:textId="77777777" w:rsidR="00DF775F" w:rsidRPr="00DF775F" w:rsidRDefault="00DF775F" w:rsidP="00DF775F">
      <w:pPr>
        <w:pStyle w:val="Brdtext"/>
        <w:rPr>
          <w:lang w:val="sv-SE"/>
        </w:rPr>
      </w:pPr>
    </w:p>
    <w:p w14:paraId="24C834CE" w14:textId="4B8647C8" w:rsidR="00CA3BA7" w:rsidRPr="0090462E" w:rsidRDefault="00DF775F" w:rsidP="000C5367">
      <w:pPr>
        <w:pStyle w:val="Brdtext"/>
        <w:rPr>
          <w:lang w:val="sv-SE"/>
        </w:rPr>
      </w:pPr>
      <w:r w:rsidRPr="00DF775F">
        <w:rPr>
          <w:i/>
          <w:iCs/>
          <w:lang w:val="sv-SE"/>
        </w:rPr>
        <w:t>Utöver den obligatoriska kurslitteraturen tillkommer några kortare texter (omfattande ca 100 s.) som presenteras i samband med kursstart.</w:t>
      </w: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1A50" w14:textId="77777777" w:rsidR="0078094B" w:rsidRDefault="0078094B">
      <w:pPr>
        <w:spacing w:line="240" w:lineRule="auto"/>
      </w:pPr>
      <w:r>
        <w:separator/>
      </w:r>
    </w:p>
  </w:endnote>
  <w:endnote w:type="continuationSeparator" w:id="0">
    <w:p w14:paraId="3B337776" w14:textId="77777777" w:rsidR="0078094B" w:rsidRDefault="00780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DA8C" w14:textId="77777777" w:rsidR="0078094B" w:rsidRDefault="0078094B">
      <w:pPr>
        <w:spacing w:line="240" w:lineRule="auto"/>
      </w:pPr>
      <w:r>
        <w:separator/>
      </w:r>
    </w:p>
  </w:footnote>
  <w:footnote w:type="continuationSeparator" w:id="0">
    <w:p w14:paraId="0C244DFE" w14:textId="77777777" w:rsidR="0078094B" w:rsidRDefault="007809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3E2DD18E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571050">
    <w:abstractNumId w:val="4"/>
  </w:num>
  <w:num w:numId="2" w16cid:durableId="1936984237">
    <w:abstractNumId w:val="5"/>
  </w:num>
  <w:num w:numId="3" w16cid:durableId="341708407">
    <w:abstractNumId w:val="6"/>
  </w:num>
  <w:num w:numId="4" w16cid:durableId="1726030854">
    <w:abstractNumId w:val="7"/>
  </w:num>
  <w:num w:numId="5" w16cid:durableId="1376156603">
    <w:abstractNumId w:val="9"/>
  </w:num>
  <w:num w:numId="6" w16cid:durableId="218398323">
    <w:abstractNumId w:val="0"/>
  </w:num>
  <w:num w:numId="7" w16cid:durableId="1124229870">
    <w:abstractNumId w:val="1"/>
  </w:num>
  <w:num w:numId="8" w16cid:durableId="13649851">
    <w:abstractNumId w:val="2"/>
  </w:num>
  <w:num w:numId="9" w16cid:durableId="1485656927">
    <w:abstractNumId w:val="3"/>
  </w:num>
  <w:num w:numId="10" w16cid:durableId="1326981598">
    <w:abstractNumId w:val="8"/>
  </w:num>
  <w:num w:numId="11" w16cid:durableId="1298493394">
    <w:abstractNumId w:val="11"/>
  </w:num>
  <w:num w:numId="12" w16cid:durableId="5760151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94CDB"/>
    <w:rsid w:val="000A6132"/>
    <w:rsid w:val="000C5367"/>
    <w:rsid w:val="000C6FD3"/>
    <w:rsid w:val="000E46DE"/>
    <w:rsid w:val="000E7A07"/>
    <w:rsid w:val="0011333A"/>
    <w:rsid w:val="00123771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858F7"/>
    <w:rsid w:val="003C407E"/>
    <w:rsid w:val="003D6DEA"/>
    <w:rsid w:val="003F5766"/>
    <w:rsid w:val="00405DCD"/>
    <w:rsid w:val="0044255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705814"/>
    <w:rsid w:val="00732BDC"/>
    <w:rsid w:val="00746C3F"/>
    <w:rsid w:val="00770CB7"/>
    <w:rsid w:val="0078094B"/>
    <w:rsid w:val="007812DB"/>
    <w:rsid w:val="0080655D"/>
    <w:rsid w:val="00834203"/>
    <w:rsid w:val="00836107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5672F"/>
    <w:rsid w:val="00A76080"/>
    <w:rsid w:val="00A825DC"/>
    <w:rsid w:val="00AA2FCF"/>
    <w:rsid w:val="00B25EB6"/>
    <w:rsid w:val="00B42469"/>
    <w:rsid w:val="00BA15B7"/>
    <w:rsid w:val="00BA167B"/>
    <w:rsid w:val="00BB28E3"/>
    <w:rsid w:val="00BC4172"/>
    <w:rsid w:val="00BF5F67"/>
    <w:rsid w:val="00C12C99"/>
    <w:rsid w:val="00C21235"/>
    <w:rsid w:val="00C27003"/>
    <w:rsid w:val="00C42531"/>
    <w:rsid w:val="00C476C6"/>
    <w:rsid w:val="00C64372"/>
    <w:rsid w:val="00C92223"/>
    <w:rsid w:val="00CA3BA7"/>
    <w:rsid w:val="00CB789F"/>
    <w:rsid w:val="00CE4B94"/>
    <w:rsid w:val="00CF4D21"/>
    <w:rsid w:val="00D04772"/>
    <w:rsid w:val="00D05200"/>
    <w:rsid w:val="00D07D53"/>
    <w:rsid w:val="00D134EE"/>
    <w:rsid w:val="00D143FB"/>
    <w:rsid w:val="00D17D2A"/>
    <w:rsid w:val="00D6430B"/>
    <w:rsid w:val="00D90F13"/>
    <w:rsid w:val="00DC71B2"/>
    <w:rsid w:val="00DF775F"/>
    <w:rsid w:val="00E012CB"/>
    <w:rsid w:val="00E26A1B"/>
    <w:rsid w:val="00E53293"/>
    <w:rsid w:val="00E55AF5"/>
    <w:rsid w:val="00E84BC7"/>
    <w:rsid w:val="00E91616"/>
    <w:rsid w:val="00EA53C9"/>
    <w:rsid w:val="00EF0125"/>
    <w:rsid w:val="00F53F5D"/>
    <w:rsid w:val="00F73CE0"/>
    <w:rsid w:val="00F85C52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Säkerhetskopia av Normal.dotm</Template>
  <TotalTime>10</TotalTime>
  <Pages>1</Pages>
  <Words>152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959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Bruno Hamnell</cp:lastModifiedBy>
  <cp:revision>5</cp:revision>
  <cp:lastPrinted>2017-12-15T10:09:00Z</cp:lastPrinted>
  <dcterms:created xsi:type="dcterms:W3CDTF">2021-12-09T17:40:00Z</dcterms:created>
  <dcterms:modified xsi:type="dcterms:W3CDTF">2024-05-27T11:48:00Z</dcterms:modified>
  <cp:category/>
</cp:coreProperties>
</file>