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5E7D948F" w:rsidR="001A1A95" w:rsidRPr="00407E43" w:rsidRDefault="002A23D2" w:rsidP="00C27003">
      <w:pPr>
        <w:pStyle w:val="Infotext"/>
        <w:spacing w:before="1920"/>
        <w:rPr>
          <w:rFonts w:asciiTheme="minorHAnsi" w:hAnsiTheme="minorHAnsi"/>
          <w:lang w:val="sv-SE"/>
        </w:rPr>
      </w:pPr>
      <w:r w:rsidRPr="00407E43">
        <w:rPr>
          <w:rFonts w:asciiTheme="minorHAnsi" w:hAnsiTheme="minorHAnsi"/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407E43">
        <w:rPr>
          <w:rFonts w:asciiTheme="minorHAnsi" w:hAnsiTheme="minorHAnsi"/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407E43">
        <w:rPr>
          <w:rFonts w:asciiTheme="minorHAnsi" w:hAnsiTheme="minorHAnsi"/>
          <w:lang w:val="sv-SE"/>
        </w:rPr>
        <w:t>Inst</w:t>
      </w:r>
      <w:r w:rsidR="004F44BC" w:rsidRPr="00407E43">
        <w:rPr>
          <w:rFonts w:asciiTheme="minorHAnsi" w:hAnsiTheme="minorHAnsi"/>
          <w:lang w:val="sv-SE"/>
        </w:rPr>
        <w:t>itution</w:t>
      </w:r>
      <w:r w:rsidR="00CE4B94" w:rsidRPr="00407E43">
        <w:rPr>
          <w:rFonts w:asciiTheme="minorHAnsi" w:hAnsiTheme="minorHAnsi"/>
          <w:lang w:val="sv-SE"/>
        </w:rPr>
        <w:t>en för kulturvetenskaper</w:t>
      </w:r>
      <w:r w:rsidR="004F44BC" w:rsidRPr="00407E43">
        <w:rPr>
          <w:rFonts w:asciiTheme="minorHAnsi" w:hAnsiTheme="minorHAnsi"/>
          <w:lang w:val="sv-SE"/>
        </w:rPr>
        <w:t>,</w:t>
      </w:r>
      <w:r w:rsidR="001A1A95" w:rsidRPr="00407E43">
        <w:rPr>
          <w:rFonts w:asciiTheme="minorHAnsi" w:hAnsiTheme="minorHAnsi"/>
          <w:lang w:val="sv-SE"/>
        </w:rPr>
        <w:t xml:space="preserve"> </w:t>
      </w:r>
      <w:r w:rsidR="00CE4B94" w:rsidRPr="00407E43">
        <w:rPr>
          <w:rFonts w:asciiTheme="minorHAnsi" w:hAnsiTheme="minorHAnsi"/>
          <w:lang w:val="sv-SE"/>
        </w:rPr>
        <w:t>a</w:t>
      </w:r>
      <w:r w:rsidR="001A1A95" w:rsidRPr="00407E43">
        <w:rPr>
          <w:rFonts w:asciiTheme="minorHAnsi" w:hAnsiTheme="minorHAnsi"/>
          <w:lang w:val="sv-SE"/>
        </w:rPr>
        <w:t>vd</w:t>
      </w:r>
      <w:r w:rsidR="004F44BC" w:rsidRPr="00407E43">
        <w:rPr>
          <w:rFonts w:asciiTheme="minorHAnsi" w:hAnsiTheme="minorHAnsi"/>
          <w:lang w:val="sv-SE"/>
        </w:rPr>
        <w:t>elnin</w:t>
      </w:r>
      <w:r w:rsidR="00CE4B94" w:rsidRPr="00407E43">
        <w:rPr>
          <w:rFonts w:asciiTheme="minorHAnsi" w:hAnsiTheme="minorHAnsi"/>
          <w:lang w:val="sv-SE"/>
        </w:rPr>
        <w:t>gen för</w:t>
      </w:r>
      <w:r w:rsidR="00D74774" w:rsidRPr="00407E43">
        <w:rPr>
          <w:rFonts w:asciiTheme="minorHAnsi" w:hAnsiTheme="minorHAnsi"/>
          <w:lang w:val="sv-SE"/>
        </w:rPr>
        <w:t xml:space="preserve"> musikvetenskap</w:t>
      </w:r>
    </w:p>
    <w:p w14:paraId="6AAC99AA" w14:textId="4563A959" w:rsidR="001A1A95" w:rsidRPr="00407E43" w:rsidRDefault="001A1A95" w:rsidP="001A1A95">
      <w:pPr>
        <w:pStyle w:val="Infotext"/>
        <w:rPr>
          <w:rFonts w:asciiTheme="minorHAnsi" w:hAnsiTheme="minorHAnsi"/>
          <w:caps/>
          <w:lang w:val="sv-SE"/>
        </w:rPr>
      </w:pPr>
      <w:r w:rsidRPr="00407E43">
        <w:rPr>
          <w:rFonts w:asciiTheme="minorHAnsi" w:hAnsiTheme="minorHAnsi"/>
          <w:lang w:val="sv-SE"/>
        </w:rPr>
        <w:br w:type="column"/>
      </w:r>
      <w:r w:rsidR="00CE4B94" w:rsidRPr="00407E43">
        <w:rPr>
          <w:rFonts w:asciiTheme="minorHAnsi" w:hAnsiTheme="minorHAnsi"/>
          <w:caps/>
          <w:lang w:val="sv-SE"/>
        </w:rPr>
        <w:t>LITTERATURLISTA</w:t>
      </w:r>
    </w:p>
    <w:p w14:paraId="656BBA33" w14:textId="77777777" w:rsidR="008C280D" w:rsidRPr="00407E43" w:rsidRDefault="008C280D" w:rsidP="008C280D">
      <w:pPr>
        <w:pStyle w:val="Infotext"/>
        <w:rPr>
          <w:rFonts w:asciiTheme="minorHAnsi" w:hAnsiTheme="minorHAnsi"/>
          <w:lang w:val="sv-SE"/>
        </w:rPr>
        <w:sectPr w:rsidR="008C280D" w:rsidRPr="00407E43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3C2CFCE0" w:rsidR="00705814" w:rsidRPr="00407E43" w:rsidRDefault="00CE4B94" w:rsidP="00457422">
      <w:pPr>
        <w:pStyle w:val="Rubrik1"/>
        <w:rPr>
          <w:rFonts w:asciiTheme="minorHAnsi" w:hAnsiTheme="minorHAnsi"/>
          <w:lang w:val="sv-SE"/>
        </w:rPr>
      </w:pPr>
      <w:r w:rsidRPr="00407E43">
        <w:rPr>
          <w:rFonts w:asciiTheme="minorHAnsi" w:hAnsiTheme="minorHAnsi"/>
          <w:lang w:val="sv-SE"/>
        </w:rPr>
        <w:t>Kurslitteratur för</w:t>
      </w:r>
      <w:r w:rsidR="00D74774" w:rsidRPr="00407E43">
        <w:rPr>
          <w:rFonts w:asciiTheme="minorHAnsi" w:hAnsiTheme="minorHAnsi"/>
          <w:lang w:val="sv-SE"/>
        </w:rPr>
        <w:t xml:space="preserve"> </w:t>
      </w:r>
      <w:proofErr w:type="spellStart"/>
      <w:r w:rsidR="00D74774" w:rsidRPr="00407E43">
        <w:rPr>
          <w:rFonts w:asciiTheme="minorHAnsi" w:hAnsiTheme="minorHAnsi"/>
          <w:lang w:val="sv-SE"/>
        </w:rPr>
        <w:t>MUV</w:t>
      </w:r>
      <w:proofErr w:type="spellEnd"/>
      <w:r w:rsidR="00D74774" w:rsidRPr="00407E43">
        <w:rPr>
          <w:rFonts w:asciiTheme="minorHAnsi" w:hAnsiTheme="minorHAnsi"/>
          <w:lang w:val="sv-SE"/>
        </w:rPr>
        <w:t xml:space="preserve"> A</w:t>
      </w:r>
      <w:r w:rsidR="009062A0" w:rsidRPr="00407E43">
        <w:rPr>
          <w:rFonts w:asciiTheme="minorHAnsi" w:hAnsiTheme="minorHAnsi"/>
          <w:lang w:val="sv-SE"/>
        </w:rPr>
        <w:t>1</w:t>
      </w:r>
      <w:r w:rsidR="00D74774" w:rsidRPr="00407E43">
        <w:rPr>
          <w:rFonts w:asciiTheme="minorHAnsi" w:hAnsiTheme="minorHAnsi"/>
          <w:lang w:val="sv-SE"/>
        </w:rPr>
        <w:t>1</w:t>
      </w:r>
      <w:r w:rsidR="00D74774" w:rsidRPr="00407E43">
        <w:rPr>
          <w:rFonts w:asciiTheme="minorHAnsi" w:hAnsiTheme="minorHAnsi"/>
          <w:lang w:val="sv-SE"/>
        </w:rPr>
        <w:br/>
        <w:t xml:space="preserve">Musikvetenskap, grundkurs, 30 </w:t>
      </w:r>
      <w:proofErr w:type="spellStart"/>
      <w:r w:rsidR="00D74774" w:rsidRPr="00407E43">
        <w:rPr>
          <w:rFonts w:asciiTheme="minorHAnsi" w:hAnsiTheme="minorHAnsi"/>
          <w:lang w:val="sv-SE"/>
        </w:rPr>
        <w:t>hp</w:t>
      </w:r>
      <w:proofErr w:type="spellEnd"/>
      <w:r w:rsidR="00D74774" w:rsidRPr="00407E43">
        <w:rPr>
          <w:rFonts w:asciiTheme="minorHAnsi" w:hAnsiTheme="minorHAnsi"/>
          <w:lang w:val="sv-SE"/>
        </w:rPr>
        <w:br/>
        <w:t>HT 202</w:t>
      </w:r>
      <w:r w:rsidR="00216254" w:rsidRPr="00407E43">
        <w:rPr>
          <w:rFonts w:asciiTheme="minorHAnsi" w:hAnsiTheme="minorHAnsi"/>
          <w:lang w:val="sv-SE"/>
        </w:rPr>
        <w:t>4</w:t>
      </w:r>
    </w:p>
    <w:p w14:paraId="1258690B" w14:textId="6B3CD15E" w:rsidR="00CE4B94" w:rsidRPr="00407E43" w:rsidRDefault="00CE4B94" w:rsidP="00CE4B94">
      <w:pPr>
        <w:pStyle w:val="Rubrik2"/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</w:pPr>
      <w:r w:rsidRPr="00407E4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Fastställd av institutionsstyrelsen eller motsvarande,</w:t>
      </w:r>
      <w:r w:rsidR="00D74774" w:rsidRPr="00407E4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 </w:t>
      </w:r>
      <w:proofErr w:type="gramStart"/>
      <w:r w:rsidR="00D74774" w:rsidRPr="00407E4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20180612</w:t>
      </w:r>
      <w:proofErr w:type="gramEnd"/>
      <w:r w:rsidRPr="00407E4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.</w:t>
      </w:r>
      <w:r w:rsidR="002C72A3" w:rsidRPr="00407E4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 R</w:t>
      </w:r>
      <w:r w:rsidRPr="00407E4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eviderad</w:t>
      </w:r>
      <w:r w:rsidR="002C72A3" w:rsidRPr="00407E4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 </w:t>
      </w:r>
      <w:r w:rsidR="009062A0" w:rsidRPr="00407E4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och godkänd </w:t>
      </w:r>
      <w:r w:rsidR="002C72A3" w:rsidRPr="00407E4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av kursplanegruppen</w:t>
      </w:r>
      <w:r w:rsidR="009062A0" w:rsidRPr="00407E4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 </w:t>
      </w:r>
      <w:proofErr w:type="gramStart"/>
      <w:r w:rsidR="009062A0" w:rsidRPr="00407E4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20210521</w:t>
      </w:r>
      <w:proofErr w:type="gramEnd"/>
      <w:r w:rsidR="00113C3C" w:rsidRPr="00407E4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, </w:t>
      </w:r>
      <w:r w:rsidR="00D74774" w:rsidRPr="00407E4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20230601</w:t>
      </w:r>
      <w:r w:rsidR="00113C3C" w:rsidRPr="00407E4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 och 20240604</w:t>
      </w:r>
    </w:p>
    <w:p w14:paraId="119356E3" w14:textId="5C790FB7" w:rsidR="00CA3BA7" w:rsidRPr="00407E43" w:rsidRDefault="00CA3BA7" w:rsidP="00CA3BA7">
      <w:pPr>
        <w:pStyle w:val="Brdtext"/>
        <w:rPr>
          <w:rFonts w:asciiTheme="minorHAnsi" w:hAnsiTheme="minorHAnsi"/>
          <w:lang w:val="sv-SE"/>
        </w:rPr>
      </w:pPr>
    </w:p>
    <w:p w14:paraId="2B5CC3BC" w14:textId="0C41D7B7" w:rsidR="00CA3BA7" w:rsidRPr="00407E43" w:rsidRDefault="00CA3BA7" w:rsidP="00FD2668">
      <w:pPr>
        <w:pStyle w:val="Brdtext"/>
        <w:rPr>
          <w:rFonts w:asciiTheme="minorHAnsi" w:hAnsiTheme="minorHAnsi"/>
          <w:lang w:val="sv-SE"/>
        </w:rPr>
      </w:pPr>
      <w:r w:rsidRPr="00407E43">
        <w:rPr>
          <w:rFonts w:asciiTheme="minorHAnsi" w:hAnsiTheme="minorHAnsi"/>
          <w:lang w:val="sv-SE"/>
        </w:rPr>
        <w:t xml:space="preserve">Litteraturen söks i </w:t>
      </w:r>
      <w:proofErr w:type="spellStart"/>
      <w:r w:rsidRPr="00407E43">
        <w:rPr>
          <w:rFonts w:asciiTheme="minorHAnsi" w:hAnsiTheme="minorHAnsi"/>
          <w:lang w:val="sv-SE"/>
        </w:rPr>
        <w:t>LUBcat</w:t>
      </w:r>
      <w:proofErr w:type="spellEnd"/>
      <w:r w:rsidRPr="00407E43">
        <w:rPr>
          <w:rFonts w:asciiTheme="minorHAnsi" w:hAnsiTheme="minorHAnsi"/>
          <w:lang w:val="sv-SE"/>
        </w:rPr>
        <w:t xml:space="preserve"> och/eller </w:t>
      </w:r>
      <w:proofErr w:type="spellStart"/>
      <w:r w:rsidRPr="00407E43">
        <w:rPr>
          <w:rFonts w:asciiTheme="minorHAnsi" w:hAnsiTheme="minorHAnsi"/>
          <w:lang w:val="sv-SE"/>
        </w:rPr>
        <w:t>LUBsearch</w:t>
      </w:r>
      <w:proofErr w:type="spellEnd"/>
      <w:r w:rsidRPr="00407E43">
        <w:rPr>
          <w:rFonts w:asciiTheme="minorHAnsi" w:hAnsiTheme="minorHAnsi"/>
          <w:lang w:val="sv-SE"/>
        </w:rPr>
        <w:t xml:space="preserve"> om inget annat anges.</w:t>
      </w:r>
    </w:p>
    <w:p w14:paraId="757215D3" w14:textId="14E54B01" w:rsidR="00836107" w:rsidRPr="00407E43" w:rsidRDefault="00FD2668" w:rsidP="00CA3BA7">
      <w:pPr>
        <w:pStyle w:val="Brdtext"/>
        <w:rPr>
          <w:rFonts w:asciiTheme="minorHAnsi" w:hAnsiTheme="minorHAnsi"/>
          <w:lang w:val="sv-SE"/>
        </w:rPr>
      </w:pPr>
      <w:r w:rsidRPr="00407E43">
        <w:rPr>
          <w:rFonts w:asciiTheme="minorHAnsi" w:hAnsiTheme="minorHAnsi"/>
          <w:lang w:val="sv-SE"/>
        </w:rPr>
        <w:br/>
        <w:t>All litteratur är obligatorisk</w:t>
      </w:r>
    </w:p>
    <w:p w14:paraId="46D8E30E" w14:textId="196134A2" w:rsidR="005F6138" w:rsidRPr="00407E43" w:rsidRDefault="005F6138" w:rsidP="009062A0">
      <w:pPr>
        <w:pStyle w:val="Rubrik3"/>
        <w:spacing w:line="360" w:lineRule="auto"/>
        <w:rPr>
          <w:rFonts w:asciiTheme="minorHAnsi" w:hAnsiTheme="minorHAnsi"/>
          <w:lang w:val="sv-SE"/>
        </w:rPr>
      </w:pPr>
      <w:r w:rsidRPr="00407E43">
        <w:rPr>
          <w:rFonts w:asciiTheme="minorHAnsi" w:hAnsiTheme="minorHAnsi"/>
          <w:lang w:val="sv-SE"/>
        </w:rPr>
        <w:t>Delkurs 1: M</w:t>
      </w:r>
      <w:r w:rsidR="00B00C88" w:rsidRPr="00407E43">
        <w:rPr>
          <w:rFonts w:asciiTheme="minorHAnsi" w:hAnsiTheme="minorHAnsi"/>
          <w:lang w:val="sv-SE"/>
        </w:rPr>
        <w:t>etoder</w:t>
      </w:r>
      <w:r w:rsidRPr="00407E43">
        <w:rPr>
          <w:rFonts w:asciiTheme="minorHAnsi" w:hAnsiTheme="minorHAnsi"/>
          <w:lang w:val="sv-SE"/>
        </w:rPr>
        <w:t xml:space="preserve"> och teorier (8 </w:t>
      </w:r>
      <w:proofErr w:type="spellStart"/>
      <w:r w:rsidRPr="00407E43">
        <w:rPr>
          <w:rFonts w:asciiTheme="minorHAnsi" w:hAnsiTheme="minorHAnsi"/>
          <w:lang w:val="sv-SE"/>
        </w:rPr>
        <w:t>hp</w:t>
      </w:r>
      <w:proofErr w:type="spellEnd"/>
      <w:r w:rsidRPr="00407E43">
        <w:rPr>
          <w:rFonts w:asciiTheme="minorHAnsi" w:hAnsiTheme="minorHAnsi"/>
          <w:lang w:val="sv-SE"/>
        </w:rPr>
        <w:t>)</w:t>
      </w:r>
    </w:p>
    <w:p w14:paraId="098B5DDD" w14:textId="77777777" w:rsidR="005F6138" w:rsidRPr="00407E43" w:rsidRDefault="005F6138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07E43">
        <w:rPr>
          <w:rFonts w:asciiTheme="minorHAnsi" w:hAnsiTheme="minorHAnsi"/>
          <w:sz w:val="24"/>
          <w:szCs w:val="24"/>
          <w:lang w:val="sv-SE"/>
        </w:rPr>
        <w:t xml:space="preserve">Jansson, Roine. (2011). </w:t>
      </w:r>
      <w:r w:rsidRPr="00407E43">
        <w:rPr>
          <w:rFonts w:asciiTheme="minorHAnsi" w:hAnsiTheme="minorHAnsi"/>
          <w:i/>
          <w:iCs/>
          <w:sz w:val="24"/>
          <w:szCs w:val="24"/>
          <w:lang w:val="sv-SE"/>
        </w:rPr>
        <w:t>Stora musikguiden - Musikteori för alla</w:t>
      </w:r>
      <w:r w:rsidRPr="00407E43">
        <w:rPr>
          <w:rFonts w:asciiTheme="minorHAnsi" w:hAnsiTheme="minorHAnsi"/>
          <w:sz w:val="24"/>
          <w:szCs w:val="24"/>
          <w:lang w:val="sv-SE"/>
        </w:rPr>
        <w:t xml:space="preserve">. Danderyd: Notfabriken. (211 s.) </w:t>
      </w:r>
    </w:p>
    <w:p w14:paraId="2AED2801" w14:textId="77777777" w:rsidR="005F6138" w:rsidRPr="00407E43" w:rsidRDefault="005F6138" w:rsidP="009062A0">
      <w:pPr>
        <w:spacing w:line="360" w:lineRule="auto"/>
        <w:rPr>
          <w:rFonts w:asciiTheme="minorHAnsi" w:hAnsiTheme="minorHAnsi"/>
          <w:lang w:val="sv-SE"/>
        </w:rPr>
      </w:pPr>
    </w:p>
    <w:p w14:paraId="429CAF97" w14:textId="77777777" w:rsidR="005F6138" w:rsidRPr="00407E43" w:rsidRDefault="005F6138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proofErr w:type="spellStart"/>
      <w:r w:rsidRPr="00407E43">
        <w:rPr>
          <w:rFonts w:asciiTheme="minorHAnsi" w:hAnsiTheme="minorHAnsi"/>
          <w:sz w:val="24"/>
          <w:szCs w:val="24"/>
          <w:lang w:val="sv-SE"/>
        </w:rPr>
        <w:t>Klingfors</w:t>
      </w:r>
      <w:proofErr w:type="spellEnd"/>
      <w:r w:rsidRPr="00407E43">
        <w:rPr>
          <w:rFonts w:asciiTheme="minorHAnsi" w:hAnsiTheme="minorHAnsi"/>
          <w:sz w:val="24"/>
          <w:szCs w:val="24"/>
          <w:lang w:val="sv-SE"/>
        </w:rPr>
        <w:t xml:space="preserve">, Gunno (2012), </w:t>
      </w:r>
      <w:r w:rsidRPr="00407E43">
        <w:rPr>
          <w:rFonts w:asciiTheme="minorHAnsi" w:hAnsiTheme="minorHAnsi"/>
          <w:i/>
          <w:sz w:val="24"/>
          <w:szCs w:val="24"/>
          <w:lang w:val="sv-SE"/>
        </w:rPr>
        <w:t>PM 1 Musiklära</w:t>
      </w:r>
      <w:r w:rsidRPr="00407E43">
        <w:rPr>
          <w:rFonts w:asciiTheme="minorHAnsi" w:hAnsiTheme="minorHAnsi"/>
          <w:sz w:val="24"/>
          <w:szCs w:val="24"/>
          <w:lang w:val="sv-SE"/>
        </w:rPr>
        <w:t xml:space="preserve">, Stockholm: Kulturkapital, </w:t>
      </w:r>
      <w:proofErr w:type="gramStart"/>
      <w:r w:rsidRPr="00407E43">
        <w:rPr>
          <w:rFonts w:asciiTheme="minorHAnsi" w:hAnsiTheme="minorHAnsi"/>
          <w:sz w:val="24"/>
          <w:szCs w:val="24"/>
          <w:lang w:val="sv-SE"/>
        </w:rPr>
        <w:t>9789198024845</w:t>
      </w:r>
      <w:proofErr w:type="gramEnd"/>
      <w:r w:rsidRPr="00407E43">
        <w:rPr>
          <w:rFonts w:asciiTheme="minorHAnsi" w:hAnsiTheme="minorHAnsi"/>
          <w:sz w:val="24"/>
          <w:szCs w:val="24"/>
          <w:lang w:val="sv-SE"/>
        </w:rPr>
        <w:t>, DVD [inklusive musik- övnings- och textmaterial]</w:t>
      </w:r>
    </w:p>
    <w:p w14:paraId="7FC941B7" w14:textId="77777777" w:rsidR="005F6138" w:rsidRPr="00407E43" w:rsidRDefault="005F6138" w:rsidP="009062A0">
      <w:pPr>
        <w:spacing w:line="360" w:lineRule="auto"/>
        <w:rPr>
          <w:rFonts w:asciiTheme="minorHAnsi" w:hAnsiTheme="minorHAnsi"/>
          <w:lang w:val="sv-SE"/>
        </w:rPr>
      </w:pPr>
    </w:p>
    <w:p w14:paraId="10091890" w14:textId="77777777" w:rsidR="005F6138" w:rsidRPr="00407E43" w:rsidRDefault="005F6138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proofErr w:type="spellStart"/>
      <w:r w:rsidRPr="00407E43">
        <w:rPr>
          <w:rFonts w:asciiTheme="minorHAnsi" w:hAnsiTheme="minorHAnsi"/>
          <w:sz w:val="24"/>
          <w:szCs w:val="24"/>
          <w:lang w:val="sv-SE"/>
        </w:rPr>
        <w:t>Klingfors</w:t>
      </w:r>
      <w:proofErr w:type="spellEnd"/>
      <w:r w:rsidRPr="00407E43">
        <w:rPr>
          <w:rFonts w:asciiTheme="minorHAnsi" w:hAnsiTheme="minorHAnsi"/>
          <w:sz w:val="24"/>
          <w:szCs w:val="24"/>
          <w:lang w:val="sv-SE"/>
        </w:rPr>
        <w:t xml:space="preserve">, Gunno (2012), </w:t>
      </w:r>
      <w:r w:rsidRPr="00407E43">
        <w:rPr>
          <w:rFonts w:asciiTheme="minorHAnsi" w:hAnsiTheme="minorHAnsi"/>
          <w:i/>
          <w:sz w:val="24"/>
          <w:szCs w:val="24"/>
          <w:lang w:val="sv-SE"/>
        </w:rPr>
        <w:t>PM 2 Harmonilära</w:t>
      </w:r>
      <w:r w:rsidRPr="00407E43">
        <w:rPr>
          <w:rFonts w:asciiTheme="minorHAnsi" w:hAnsiTheme="minorHAnsi"/>
          <w:sz w:val="24"/>
          <w:szCs w:val="24"/>
          <w:lang w:val="sv-SE"/>
        </w:rPr>
        <w:t>, Stockholm: Kulturkapital, 9789198024852 DVD [inklusive musik- övnings- och textmaterial]</w:t>
      </w:r>
    </w:p>
    <w:p w14:paraId="5FB76926" w14:textId="77777777" w:rsidR="005F6138" w:rsidRPr="00407E43" w:rsidRDefault="005F6138" w:rsidP="009062A0">
      <w:pPr>
        <w:spacing w:line="360" w:lineRule="auto"/>
        <w:rPr>
          <w:rFonts w:asciiTheme="minorHAnsi" w:hAnsiTheme="minorHAnsi"/>
          <w:lang w:val="sv-SE"/>
        </w:rPr>
      </w:pPr>
    </w:p>
    <w:p w14:paraId="48000495" w14:textId="77777777" w:rsidR="005F6138" w:rsidRPr="00407E43" w:rsidRDefault="005F6138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proofErr w:type="spellStart"/>
      <w:r w:rsidRPr="00407E43">
        <w:rPr>
          <w:rFonts w:asciiTheme="minorHAnsi" w:hAnsiTheme="minorHAnsi"/>
          <w:sz w:val="24"/>
          <w:szCs w:val="24"/>
          <w:lang w:val="sv-SE"/>
        </w:rPr>
        <w:lastRenderedPageBreak/>
        <w:t>Klingfors</w:t>
      </w:r>
      <w:proofErr w:type="spellEnd"/>
      <w:r w:rsidRPr="00407E43">
        <w:rPr>
          <w:rFonts w:asciiTheme="minorHAnsi" w:hAnsiTheme="minorHAnsi"/>
          <w:sz w:val="24"/>
          <w:szCs w:val="24"/>
          <w:lang w:val="sv-SE"/>
        </w:rPr>
        <w:t xml:space="preserve">, Gunno (2012), </w:t>
      </w:r>
      <w:r w:rsidRPr="00407E43">
        <w:rPr>
          <w:rFonts w:asciiTheme="minorHAnsi" w:hAnsiTheme="minorHAnsi"/>
          <w:i/>
          <w:sz w:val="24"/>
          <w:szCs w:val="24"/>
          <w:lang w:val="sv-SE"/>
        </w:rPr>
        <w:t>PM 3 Egen musik</w:t>
      </w:r>
      <w:r w:rsidRPr="00407E43">
        <w:rPr>
          <w:rFonts w:asciiTheme="minorHAnsi" w:hAnsiTheme="minorHAnsi"/>
          <w:sz w:val="24"/>
          <w:szCs w:val="24"/>
          <w:lang w:val="sv-SE"/>
        </w:rPr>
        <w:t>, Stockholm: Kulturkapital, 9789198024869 DVD [inklusive musik- övnings- och textmaterial]</w:t>
      </w:r>
    </w:p>
    <w:p w14:paraId="1C9C66FB" w14:textId="77777777" w:rsidR="005F6138" w:rsidRPr="00407E43" w:rsidRDefault="005F6138" w:rsidP="009062A0">
      <w:pPr>
        <w:spacing w:line="360" w:lineRule="auto"/>
        <w:rPr>
          <w:rFonts w:asciiTheme="minorHAnsi" w:hAnsiTheme="minorHAnsi"/>
          <w:lang w:val="sv-SE"/>
        </w:rPr>
      </w:pPr>
    </w:p>
    <w:p w14:paraId="43BCB1C7" w14:textId="77777777" w:rsidR="005F6138" w:rsidRPr="00407E43" w:rsidRDefault="005F6138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proofErr w:type="spellStart"/>
      <w:r w:rsidRPr="00407E43">
        <w:rPr>
          <w:rFonts w:asciiTheme="minorHAnsi" w:hAnsiTheme="minorHAnsi"/>
          <w:sz w:val="24"/>
          <w:szCs w:val="24"/>
          <w:lang w:val="en-US"/>
        </w:rPr>
        <w:t>Schonbrun</w:t>
      </w:r>
      <w:proofErr w:type="spellEnd"/>
      <w:r w:rsidRPr="00407E43">
        <w:rPr>
          <w:rFonts w:asciiTheme="minorHAnsi" w:hAnsiTheme="minorHAnsi"/>
          <w:sz w:val="24"/>
          <w:szCs w:val="24"/>
          <w:lang w:val="en-US"/>
        </w:rPr>
        <w:t xml:space="preserve">, Marc (2005). </w:t>
      </w:r>
      <w:r w:rsidRPr="00407E43">
        <w:rPr>
          <w:rFonts w:asciiTheme="minorHAnsi" w:hAnsiTheme="minorHAnsi"/>
          <w:i/>
          <w:sz w:val="24"/>
          <w:szCs w:val="24"/>
          <w:lang w:val="en-US"/>
        </w:rPr>
        <w:t>The Everything Reading Music Book: A Step-By-Step Introduction to Understanding Music Notation and Theory</w:t>
      </w:r>
      <w:r w:rsidRPr="00407E43">
        <w:rPr>
          <w:rFonts w:asciiTheme="minorHAnsi" w:hAnsiTheme="minorHAnsi"/>
          <w:sz w:val="24"/>
          <w:szCs w:val="24"/>
          <w:lang w:val="en-US"/>
        </w:rPr>
        <w:t xml:space="preserve">. </w:t>
      </w:r>
      <w:r w:rsidRPr="00407E43">
        <w:rPr>
          <w:rFonts w:asciiTheme="minorHAnsi" w:hAnsiTheme="minorHAnsi"/>
          <w:sz w:val="24"/>
          <w:szCs w:val="24"/>
          <w:lang w:val="sv-SE"/>
        </w:rPr>
        <w:t xml:space="preserve">Avon, MA: Adams Media Corporation. ISBN: </w:t>
      </w:r>
      <w:proofErr w:type="gramStart"/>
      <w:r w:rsidRPr="00407E43">
        <w:rPr>
          <w:rFonts w:asciiTheme="minorHAnsi" w:hAnsiTheme="minorHAnsi" w:cs="Lucida Grande"/>
          <w:color w:val="343434"/>
          <w:sz w:val="24"/>
          <w:szCs w:val="24"/>
          <w:lang w:val="sv-SE"/>
        </w:rPr>
        <w:t>1593373244</w:t>
      </w:r>
      <w:proofErr w:type="gramEnd"/>
      <w:r w:rsidRPr="00407E43">
        <w:rPr>
          <w:rFonts w:asciiTheme="minorHAnsi" w:hAnsiTheme="minorHAnsi"/>
          <w:sz w:val="24"/>
          <w:szCs w:val="24"/>
          <w:lang w:val="sv-SE"/>
        </w:rPr>
        <w:t xml:space="preserve"> (285 s + CD)</w:t>
      </w:r>
    </w:p>
    <w:p w14:paraId="74606138" w14:textId="77777777" w:rsidR="005F6138" w:rsidRPr="00407E43" w:rsidRDefault="005F6138" w:rsidP="009062A0">
      <w:pPr>
        <w:spacing w:line="360" w:lineRule="auto"/>
        <w:rPr>
          <w:rFonts w:asciiTheme="minorHAnsi" w:hAnsiTheme="minorHAnsi"/>
          <w:lang w:val="sv-SE"/>
        </w:rPr>
      </w:pPr>
    </w:p>
    <w:p w14:paraId="4437B35F" w14:textId="00721FAA" w:rsidR="005F6138" w:rsidRPr="00407E43" w:rsidRDefault="005F6138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07E43">
        <w:rPr>
          <w:rFonts w:asciiTheme="minorHAnsi" w:hAnsiTheme="minorHAnsi"/>
          <w:sz w:val="24"/>
          <w:szCs w:val="24"/>
          <w:lang w:val="sv-SE"/>
        </w:rPr>
        <w:t>Totalt antal sidor: 496 plus övnings- och textmaterial, cirka 50 sidor</w:t>
      </w:r>
    </w:p>
    <w:p w14:paraId="09C447CF" w14:textId="4EF0954C" w:rsidR="009062A0" w:rsidRPr="00407E43" w:rsidRDefault="009062A0" w:rsidP="00407E43">
      <w:pPr>
        <w:pStyle w:val="Rubrik1"/>
        <w:spacing w:line="360" w:lineRule="auto"/>
        <w:rPr>
          <w:rFonts w:asciiTheme="minorHAnsi" w:hAnsiTheme="minorHAnsi" w:cs="Arial"/>
          <w:sz w:val="24"/>
          <w:szCs w:val="24"/>
          <w:lang w:val="sv-SE"/>
        </w:rPr>
      </w:pPr>
      <w:r w:rsidRPr="00407E43">
        <w:rPr>
          <w:rFonts w:asciiTheme="minorHAnsi" w:hAnsiTheme="minorHAnsi" w:cs="Arial"/>
          <w:sz w:val="24"/>
          <w:szCs w:val="24"/>
          <w:lang w:val="sv-SE"/>
        </w:rPr>
        <w:t xml:space="preserve">Delkurs 2. Det långa 1900-talet, 20 </w:t>
      </w:r>
      <w:proofErr w:type="spellStart"/>
      <w:r w:rsidRPr="00407E43">
        <w:rPr>
          <w:rFonts w:asciiTheme="minorHAnsi" w:hAnsiTheme="minorHAnsi" w:cs="Arial"/>
          <w:sz w:val="24"/>
          <w:szCs w:val="24"/>
          <w:lang w:val="sv-SE"/>
        </w:rPr>
        <w:t>hp</w:t>
      </w:r>
      <w:proofErr w:type="spellEnd"/>
    </w:p>
    <w:p w14:paraId="4A0392E3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proofErr w:type="spellStart"/>
      <w:r w:rsidRPr="00407E43">
        <w:rPr>
          <w:rFonts w:asciiTheme="minorHAnsi" w:hAnsiTheme="minorHAnsi"/>
          <w:sz w:val="24"/>
          <w:szCs w:val="24"/>
          <w:lang w:val="da-DK"/>
        </w:rPr>
        <w:t>Covach</w:t>
      </w:r>
      <w:proofErr w:type="spellEnd"/>
      <w:r w:rsidRPr="00407E43">
        <w:rPr>
          <w:rFonts w:asciiTheme="minorHAnsi" w:hAnsiTheme="minorHAnsi"/>
          <w:sz w:val="24"/>
          <w:szCs w:val="24"/>
          <w:lang w:val="da-DK"/>
        </w:rPr>
        <w:t xml:space="preserve">, John &amp; </w:t>
      </w:r>
      <w:proofErr w:type="spellStart"/>
      <w:r w:rsidRPr="00407E43">
        <w:rPr>
          <w:rFonts w:asciiTheme="minorHAnsi" w:hAnsiTheme="minorHAnsi"/>
          <w:sz w:val="24"/>
          <w:szCs w:val="24"/>
          <w:lang w:val="da-DK"/>
        </w:rPr>
        <w:t>Flory</w:t>
      </w:r>
      <w:proofErr w:type="spellEnd"/>
      <w:r w:rsidRPr="00407E43">
        <w:rPr>
          <w:rFonts w:asciiTheme="minorHAnsi" w:hAnsiTheme="minorHAnsi"/>
          <w:sz w:val="24"/>
          <w:szCs w:val="24"/>
          <w:lang w:val="da-DK"/>
        </w:rPr>
        <w:t xml:space="preserve">, Andrew (2018). </w:t>
      </w:r>
      <w:proofErr w:type="spellStart"/>
      <w:r w:rsidRPr="00407E43">
        <w:rPr>
          <w:rFonts w:asciiTheme="minorHAnsi" w:hAnsiTheme="minorHAnsi"/>
          <w:sz w:val="24"/>
          <w:szCs w:val="24"/>
          <w:lang w:val="da-DK"/>
        </w:rPr>
        <w:t>What’s</w:t>
      </w:r>
      <w:proofErr w:type="spellEnd"/>
      <w:r w:rsidRPr="00407E43">
        <w:rPr>
          <w:rFonts w:asciiTheme="minorHAnsi" w:hAnsiTheme="minorHAnsi"/>
          <w:sz w:val="24"/>
          <w:szCs w:val="24"/>
          <w:lang w:val="da-DK"/>
        </w:rPr>
        <w:t xml:space="preserve"> </w:t>
      </w:r>
      <w:proofErr w:type="spellStart"/>
      <w:r w:rsidRPr="00407E43">
        <w:rPr>
          <w:rFonts w:asciiTheme="minorHAnsi" w:hAnsiTheme="minorHAnsi"/>
          <w:sz w:val="24"/>
          <w:szCs w:val="24"/>
          <w:lang w:val="da-DK"/>
        </w:rPr>
        <w:t>That</w:t>
      </w:r>
      <w:proofErr w:type="spellEnd"/>
      <w:r w:rsidRPr="00407E43">
        <w:rPr>
          <w:rFonts w:asciiTheme="minorHAnsi" w:hAnsiTheme="minorHAnsi"/>
          <w:sz w:val="24"/>
          <w:szCs w:val="24"/>
          <w:lang w:val="da-DK"/>
        </w:rPr>
        <w:t xml:space="preserve"> Sound: an </w:t>
      </w:r>
      <w:proofErr w:type="spellStart"/>
      <w:r w:rsidRPr="00407E43">
        <w:rPr>
          <w:rFonts w:asciiTheme="minorHAnsi" w:hAnsiTheme="minorHAnsi"/>
          <w:sz w:val="24"/>
          <w:szCs w:val="24"/>
          <w:lang w:val="da-DK"/>
        </w:rPr>
        <w:t>introduction</w:t>
      </w:r>
      <w:proofErr w:type="spellEnd"/>
      <w:r w:rsidRPr="00407E43">
        <w:rPr>
          <w:rFonts w:asciiTheme="minorHAnsi" w:hAnsiTheme="minorHAnsi"/>
          <w:sz w:val="24"/>
          <w:szCs w:val="24"/>
          <w:lang w:val="da-DK"/>
        </w:rPr>
        <w:t xml:space="preserve"> to rock and it shistory (5:e </w:t>
      </w:r>
      <w:proofErr w:type="spellStart"/>
      <w:r w:rsidRPr="00407E43">
        <w:rPr>
          <w:rFonts w:asciiTheme="minorHAnsi" w:hAnsiTheme="minorHAnsi"/>
          <w:sz w:val="24"/>
          <w:szCs w:val="24"/>
          <w:lang w:val="da-DK"/>
        </w:rPr>
        <w:t>upplagan</w:t>
      </w:r>
      <w:proofErr w:type="spellEnd"/>
      <w:r w:rsidRPr="00407E43">
        <w:rPr>
          <w:rFonts w:asciiTheme="minorHAnsi" w:hAnsiTheme="minorHAnsi"/>
          <w:sz w:val="24"/>
          <w:szCs w:val="24"/>
          <w:lang w:val="da-DK"/>
        </w:rPr>
        <w:t xml:space="preserve">), New York: W. W. Norton &amp; </w:t>
      </w:r>
      <w:r w:rsidRPr="00407E43">
        <w:rPr>
          <w:rFonts w:asciiTheme="minorHAnsi" w:hAnsiTheme="minorHAnsi"/>
          <w:color w:val="000000" w:themeColor="text1"/>
          <w:sz w:val="24"/>
          <w:szCs w:val="24"/>
          <w:lang w:val="da-DK"/>
        </w:rPr>
        <w:t xml:space="preserve">Company. ISBN: </w:t>
      </w:r>
      <w:r w:rsidRPr="00407E4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en-US"/>
        </w:rPr>
        <w:t>9780393624168 (640 s.)</w:t>
      </w:r>
    </w:p>
    <w:p w14:paraId="0626DB45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color w:val="000000" w:themeColor="text1"/>
          <w:sz w:val="24"/>
          <w:szCs w:val="24"/>
          <w:lang w:val="da-DK"/>
        </w:rPr>
      </w:pPr>
    </w:p>
    <w:p w14:paraId="1BB6A083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da-DK"/>
        </w:rPr>
      </w:pPr>
      <w:r w:rsidRPr="00407E43">
        <w:rPr>
          <w:rFonts w:asciiTheme="minorHAnsi" w:hAnsiTheme="minorHAnsi"/>
          <w:sz w:val="24"/>
          <w:szCs w:val="24"/>
          <w:lang w:val="en-US"/>
        </w:rPr>
        <w:t>Gottschalk, Jennie (2016). </w:t>
      </w:r>
      <w:r w:rsidRPr="00407E43">
        <w:rPr>
          <w:rFonts w:asciiTheme="minorHAnsi" w:hAnsiTheme="minorHAnsi"/>
          <w:i/>
          <w:iCs/>
          <w:sz w:val="24"/>
          <w:szCs w:val="24"/>
          <w:lang w:val="en-US"/>
        </w:rPr>
        <w:t>Experimental Music Since 1970</w:t>
      </w:r>
      <w:r w:rsidRPr="00407E43">
        <w:rPr>
          <w:rFonts w:asciiTheme="minorHAnsi" w:hAnsiTheme="minorHAnsi"/>
          <w:sz w:val="24"/>
          <w:szCs w:val="24"/>
          <w:lang w:val="en-US"/>
        </w:rPr>
        <w:t xml:space="preserve">. </w:t>
      </w:r>
      <w:r w:rsidRPr="00407E43">
        <w:rPr>
          <w:rFonts w:asciiTheme="minorHAnsi" w:hAnsiTheme="minorHAnsi"/>
          <w:sz w:val="24"/>
          <w:szCs w:val="24"/>
          <w:lang w:val="da-DK"/>
        </w:rPr>
        <w:t xml:space="preserve">New </w:t>
      </w:r>
      <w:proofErr w:type="gramStart"/>
      <w:r w:rsidRPr="00407E43">
        <w:rPr>
          <w:rFonts w:asciiTheme="minorHAnsi" w:hAnsiTheme="minorHAnsi"/>
          <w:sz w:val="24"/>
          <w:szCs w:val="24"/>
          <w:lang w:val="da-DK"/>
        </w:rPr>
        <w:t>York :</w:t>
      </w:r>
      <w:proofErr w:type="gramEnd"/>
      <w:r w:rsidRPr="00407E43">
        <w:rPr>
          <w:rFonts w:asciiTheme="minorHAnsi" w:hAnsiTheme="minorHAnsi"/>
          <w:sz w:val="24"/>
          <w:szCs w:val="24"/>
          <w:lang w:val="da-DK"/>
        </w:rPr>
        <w:t xml:space="preserve"> </w:t>
      </w:r>
      <w:proofErr w:type="spellStart"/>
      <w:r w:rsidRPr="00407E43">
        <w:rPr>
          <w:rFonts w:asciiTheme="minorHAnsi" w:hAnsiTheme="minorHAnsi"/>
          <w:sz w:val="24"/>
          <w:szCs w:val="24"/>
          <w:lang w:val="da-DK"/>
        </w:rPr>
        <w:t>Bloomsbury</w:t>
      </w:r>
      <w:proofErr w:type="spellEnd"/>
      <w:r w:rsidRPr="00407E43">
        <w:rPr>
          <w:rFonts w:asciiTheme="minorHAnsi" w:hAnsiTheme="minorHAnsi"/>
          <w:sz w:val="24"/>
          <w:szCs w:val="24"/>
          <w:lang w:val="da-DK"/>
        </w:rPr>
        <w:t>. ISBN: 1628922478 (282 s.)</w:t>
      </w:r>
      <w:r w:rsidRPr="00407E43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48388F24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3CD831D8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407E43">
        <w:rPr>
          <w:rFonts w:asciiTheme="minorHAnsi" w:hAnsiTheme="minorHAnsi"/>
          <w:sz w:val="24"/>
          <w:szCs w:val="24"/>
          <w:lang w:val="en-US"/>
        </w:rPr>
        <w:t xml:space="preserve">Jones, Carys Wyn (2008). “Defining the Canon”. </w:t>
      </w:r>
      <w:proofErr w:type="spellStart"/>
      <w:r w:rsidRPr="00407E43">
        <w:rPr>
          <w:rFonts w:asciiTheme="minorHAnsi" w:hAnsiTheme="minorHAnsi"/>
          <w:sz w:val="24"/>
          <w:szCs w:val="24"/>
          <w:lang w:val="en-US"/>
        </w:rPr>
        <w:t>Ingår</w:t>
      </w:r>
      <w:proofErr w:type="spellEnd"/>
      <w:r w:rsidRPr="00407E4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407E43">
        <w:rPr>
          <w:rFonts w:asciiTheme="minorHAnsi" w:hAnsiTheme="minorHAnsi"/>
          <w:sz w:val="24"/>
          <w:szCs w:val="24"/>
          <w:lang w:val="en-US"/>
        </w:rPr>
        <w:t>i</w:t>
      </w:r>
      <w:proofErr w:type="spellEnd"/>
      <w:r w:rsidRPr="00407E43">
        <w:rPr>
          <w:rFonts w:asciiTheme="minorHAnsi" w:hAnsiTheme="minorHAnsi"/>
          <w:sz w:val="24"/>
          <w:szCs w:val="24"/>
          <w:lang w:val="en-US"/>
        </w:rPr>
        <w:t xml:space="preserve">: </w:t>
      </w:r>
      <w:r w:rsidRPr="00407E43">
        <w:rPr>
          <w:rFonts w:asciiTheme="minorHAnsi" w:hAnsiTheme="minorHAnsi"/>
          <w:i/>
          <w:sz w:val="24"/>
          <w:szCs w:val="24"/>
          <w:lang w:val="en-US"/>
        </w:rPr>
        <w:t>The Rock Canon</w:t>
      </w:r>
      <w:r w:rsidRPr="00407E43">
        <w:rPr>
          <w:rFonts w:asciiTheme="minorHAnsi" w:hAnsiTheme="minorHAnsi"/>
          <w:sz w:val="24"/>
          <w:szCs w:val="24"/>
          <w:lang w:val="en-US"/>
        </w:rPr>
        <w:t>. Aldershot &amp; Burlington: Ashgate. ISBN: 978-0-7546-6244-0, s. 5-23 (18 s)</w:t>
      </w:r>
    </w:p>
    <w:p w14:paraId="4CFCF62C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1F7CD37F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407E43">
        <w:rPr>
          <w:rFonts w:asciiTheme="minorHAnsi" w:hAnsiTheme="minorHAnsi"/>
          <w:sz w:val="24"/>
          <w:szCs w:val="24"/>
          <w:lang w:val="en-US"/>
        </w:rPr>
        <w:t>Kernfeld</w:t>
      </w:r>
      <w:proofErr w:type="spellEnd"/>
      <w:r w:rsidRPr="00407E43">
        <w:rPr>
          <w:rFonts w:asciiTheme="minorHAnsi" w:hAnsiTheme="minorHAnsi"/>
          <w:sz w:val="24"/>
          <w:szCs w:val="24"/>
          <w:lang w:val="en-US"/>
        </w:rPr>
        <w:t xml:space="preserve">, Barry (1995). </w:t>
      </w:r>
      <w:r w:rsidRPr="00407E43">
        <w:rPr>
          <w:rFonts w:asciiTheme="minorHAnsi" w:hAnsiTheme="minorHAnsi"/>
          <w:i/>
          <w:sz w:val="24"/>
          <w:szCs w:val="24"/>
          <w:lang w:val="en-US"/>
        </w:rPr>
        <w:t>What to Listen for in Jazz</w:t>
      </w:r>
      <w:r w:rsidRPr="00407E43">
        <w:rPr>
          <w:rFonts w:asciiTheme="minorHAnsi" w:hAnsiTheme="minorHAnsi"/>
          <w:sz w:val="24"/>
          <w:szCs w:val="24"/>
          <w:lang w:val="en-US"/>
        </w:rPr>
        <w:t xml:space="preserve">. London &amp; New Haven: Yale University Press. ISBN: </w:t>
      </w:r>
      <w:r w:rsidRPr="00407E43">
        <w:rPr>
          <w:rFonts w:asciiTheme="minorHAnsi" w:eastAsiaTheme="minorHAnsi" w:hAnsiTheme="minorHAnsi"/>
          <w:color w:val="343434"/>
          <w:sz w:val="24"/>
          <w:szCs w:val="24"/>
          <w:lang w:val="en-US" w:eastAsia="en-US"/>
        </w:rPr>
        <w:t>0300059027</w:t>
      </w:r>
      <w:r w:rsidRPr="00407E43">
        <w:rPr>
          <w:rFonts w:asciiTheme="minorHAnsi" w:hAnsiTheme="minorHAnsi"/>
          <w:sz w:val="24"/>
          <w:szCs w:val="24"/>
          <w:lang w:val="en-US"/>
        </w:rPr>
        <w:t xml:space="preserve"> (199 s)</w:t>
      </w:r>
    </w:p>
    <w:p w14:paraId="12CA7CFE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7D29C52E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proofErr w:type="spellStart"/>
      <w:r w:rsidRPr="00407E43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US"/>
        </w:rPr>
        <w:t>Kärjä</w:t>
      </w:r>
      <w:proofErr w:type="spellEnd"/>
      <w:r w:rsidRPr="00407E43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US"/>
        </w:rPr>
        <w:t>, Antti-Ville. "A Prescribed Alternative Mainstream: Popular Music and Canon Formation." </w:t>
      </w:r>
      <w:proofErr w:type="spellStart"/>
      <w:r w:rsidRPr="00407E43">
        <w:rPr>
          <w:rFonts w:asciiTheme="minorHAnsi" w:hAnsiTheme="minorHAnsi"/>
          <w:i/>
          <w:iCs/>
          <w:color w:val="333333"/>
          <w:sz w:val="24"/>
          <w:szCs w:val="24"/>
          <w:lang w:val="sv-SE"/>
        </w:rPr>
        <w:t>Popular</w:t>
      </w:r>
      <w:proofErr w:type="spellEnd"/>
      <w:r w:rsidRPr="00407E43">
        <w:rPr>
          <w:rFonts w:asciiTheme="minorHAnsi" w:hAnsiTheme="minorHAnsi"/>
          <w:i/>
          <w:iCs/>
          <w:color w:val="333333"/>
          <w:sz w:val="24"/>
          <w:szCs w:val="24"/>
          <w:lang w:val="sv-SE"/>
        </w:rPr>
        <w:t xml:space="preserve"> Music</w:t>
      </w:r>
      <w:r w:rsidRPr="00407E43">
        <w:rPr>
          <w:rFonts w:asciiTheme="minorHAnsi" w:hAnsiTheme="minorHAnsi"/>
          <w:color w:val="333333"/>
          <w:sz w:val="24"/>
          <w:szCs w:val="24"/>
          <w:shd w:val="clear" w:color="auto" w:fill="FFFFFF"/>
          <w:lang w:val="sv-SE"/>
        </w:rPr>
        <w:t xml:space="preserve"> 25, no. 1 2006, s. </w:t>
      </w:r>
      <w:proofErr w:type="gramStart"/>
      <w:r w:rsidRPr="00407E43">
        <w:rPr>
          <w:rFonts w:asciiTheme="minorHAnsi" w:hAnsiTheme="minorHAnsi"/>
          <w:color w:val="333333"/>
          <w:sz w:val="24"/>
          <w:szCs w:val="24"/>
          <w:shd w:val="clear" w:color="auto" w:fill="FFFFFF"/>
          <w:lang w:val="sv-SE"/>
        </w:rPr>
        <w:t>3-19</w:t>
      </w:r>
      <w:proofErr w:type="gramEnd"/>
      <w:r w:rsidRPr="00407E43">
        <w:rPr>
          <w:rFonts w:asciiTheme="minorHAnsi" w:hAnsiTheme="minorHAnsi"/>
          <w:color w:val="333333"/>
          <w:sz w:val="24"/>
          <w:szCs w:val="24"/>
          <w:shd w:val="clear" w:color="auto" w:fill="FFFFFF"/>
          <w:lang w:val="sv-SE"/>
        </w:rPr>
        <w:t xml:space="preserve"> (16 s.). Tillgänglig via: </w:t>
      </w:r>
      <w:hyperlink r:id="rId14" w:history="1">
        <w:r w:rsidRPr="00407E43">
          <w:rPr>
            <w:rStyle w:val="Hyperlnk"/>
            <w:rFonts w:asciiTheme="minorHAnsi" w:eastAsiaTheme="majorEastAsia" w:hAnsiTheme="minorHAnsi" w:cstheme="minorHAnsi"/>
            <w:sz w:val="24"/>
            <w:szCs w:val="24"/>
            <w:shd w:val="clear" w:color="auto" w:fill="FFFFFF"/>
            <w:lang w:val="sv-SE"/>
          </w:rPr>
          <w:t>http://www.jstor.org/stable/3877540</w:t>
        </w:r>
      </w:hyperlink>
      <w:r w:rsidRPr="00407E43">
        <w:rPr>
          <w:rFonts w:asciiTheme="minorHAnsi" w:hAnsiTheme="minorHAnsi"/>
          <w:color w:val="333333"/>
          <w:sz w:val="24"/>
          <w:szCs w:val="24"/>
          <w:shd w:val="clear" w:color="auto" w:fill="FFFFFF"/>
          <w:lang w:val="sv-SE"/>
        </w:rPr>
        <w:t xml:space="preserve"> </w:t>
      </w:r>
    </w:p>
    <w:p w14:paraId="467E7CA8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7D81181D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07E43">
        <w:rPr>
          <w:rFonts w:asciiTheme="minorHAnsi" w:hAnsiTheme="minorHAnsi"/>
          <w:sz w:val="24"/>
          <w:szCs w:val="24"/>
          <w:lang w:val="en-US"/>
        </w:rPr>
        <w:t xml:space="preserve">LaBelle, Brandon (2006). </w:t>
      </w:r>
      <w:r w:rsidRPr="00407E43">
        <w:rPr>
          <w:rFonts w:asciiTheme="minorHAnsi" w:hAnsiTheme="minorHAnsi"/>
          <w:i/>
          <w:sz w:val="24"/>
          <w:szCs w:val="24"/>
          <w:lang w:val="en-US"/>
        </w:rPr>
        <w:t>Background Noise</w:t>
      </w:r>
      <w:r w:rsidRPr="00407E43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gramStart"/>
      <w:r w:rsidRPr="00407E43">
        <w:rPr>
          <w:rFonts w:asciiTheme="minorHAnsi" w:hAnsiTheme="minorHAnsi"/>
          <w:sz w:val="24"/>
          <w:szCs w:val="24"/>
          <w:lang w:val="en-US"/>
        </w:rPr>
        <w:t>2:a</w:t>
      </w:r>
      <w:proofErr w:type="gramEnd"/>
      <w:r w:rsidRPr="00407E4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407E43">
        <w:rPr>
          <w:rFonts w:asciiTheme="minorHAnsi" w:hAnsiTheme="minorHAnsi"/>
          <w:sz w:val="24"/>
          <w:szCs w:val="24"/>
          <w:lang w:val="en-US"/>
        </w:rPr>
        <w:t>uppl</w:t>
      </w:r>
      <w:proofErr w:type="spellEnd"/>
      <w:r w:rsidRPr="00407E43">
        <w:rPr>
          <w:rFonts w:asciiTheme="minorHAnsi" w:hAnsiTheme="minorHAnsi"/>
          <w:sz w:val="24"/>
          <w:szCs w:val="24"/>
          <w:lang w:val="en-US"/>
        </w:rPr>
        <w:t xml:space="preserve">. </w:t>
      </w:r>
      <w:r w:rsidRPr="00407E43">
        <w:rPr>
          <w:rFonts w:asciiTheme="minorHAnsi" w:hAnsiTheme="minorHAnsi"/>
          <w:sz w:val="24"/>
          <w:szCs w:val="24"/>
          <w:lang w:val="sv-SE"/>
        </w:rPr>
        <w:t xml:space="preserve">NY &amp; London: </w:t>
      </w:r>
      <w:proofErr w:type="spellStart"/>
      <w:r w:rsidRPr="00407E43">
        <w:rPr>
          <w:rFonts w:asciiTheme="minorHAnsi" w:hAnsiTheme="minorHAnsi"/>
          <w:sz w:val="24"/>
          <w:szCs w:val="24"/>
          <w:lang w:val="sv-SE"/>
        </w:rPr>
        <w:t>Bloomsbury</w:t>
      </w:r>
      <w:proofErr w:type="spellEnd"/>
      <w:r w:rsidRPr="00407E43">
        <w:rPr>
          <w:rFonts w:asciiTheme="minorHAnsi" w:hAnsiTheme="minorHAnsi"/>
          <w:sz w:val="24"/>
          <w:szCs w:val="24"/>
          <w:lang w:val="sv-SE"/>
        </w:rPr>
        <w:t xml:space="preserve">. ISBN: </w:t>
      </w:r>
      <w:proofErr w:type="gramStart"/>
      <w:r w:rsidRPr="00407E43">
        <w:rPr>
          <w:rFonts w:asciiTheme="minorHAnsi" w:hAnsiTheme="minorHAnsi"/>
          <w:sz w:val="24"/>
          <w:szCs w:val="24"/>
          <w:lang w:val="sv-SE"/>
        </w:rPr>
        <w:t>9781628923520</w:t>
      </w:r>
      <w:proofErr w:type="gramEnd"/>
      <w:r w:rsidRPr="00407E43">
        <w:rPr>
          <w:rFonts w:asciiTheme="minorHAnsi" w:hAnsiTheme="minorHAnsi"/>
          <w:sz w:val="24"/>
          <w:szCs w:val="24"/>
          <w:lang w:val="sv-SE"/>
        </w:rPr>
        <w:t>, s. ix-xvii, 1-46</w:t>
      </w:r>
      <w:r w:rsidRPr="00407E43">
        <w:rPr>
          <w:rFonts w:asciiTheme="minorHAnsi" w:hAnsiTheme="minorHAnsi"/>
          <w:i/>
          <w:sz w:val="24"/>
          <w:szCs w:val="24"/>
          <w:lang w:val="sv-SE"/>
        </w:rPr>
        <w:t xml:space="preserve"> </w:t>
      </w:r>
      <w:r w:rsidRPr="00407E43">
        <w:rPr>
          <w:rFonts w:asciiTheme="minorHAnsi" w:hAnsiTheme="minorHAnsi"/>
          <w:sz w:val="24"/>
          <w:szCs w:val="24"/>
          <w:lang w:val="sv-SE"/>
        </w:rPr>
        <w:t xml:space="preserve">(55 s) Tillgänglig via: </w:t>
      </w:r>
      <w:hyperlink r:id="rId15" w:history="1">
        <w:r w:rsidRPr="00407E43">
          <w:rPr>
            <w:rStyle w:val="Hyperlnk"/>
            <w:rFonts w:asciiTheme="minorHAnsi" w:eastAsiaTheme="majorEastAsia" w:hAnsiTheme="minorHAnsi" w:cstheme="minorHAnsi"/>
            <w:sz w:val="24"/>
            <w:szCs w:val="24"/>
            <w:lang w:val="sv-SE"/>
          </w:rPr>
          <w:t>https://ebooskcentral.proquest.com/lib/lund/detail.action?docID=2003623</w:t>
        </w:r>
      </w:hyperlink>
    </w:p>
    <w:p w14:paraId="5C86FDA1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41BCF54F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i/>
          <w:iCs/>
          <w:sz w:val="24"/>
          <w:szCs w:val="24"/>
          <w:lang w:val="sv-SE"/>
        </w:rPr>
      </w:pPr>
      <w:r w:rsidRPr="00407E43">
        <w:rPr>
          <w:rFonts w:asciiTheme="minorHAnsi" w:hAnsiTheme="minorHAnsi"/>
          <w:sz w:val="24"/>
          <w:szCs w:val="24"/>
          <w:lang w:val="da-DK"/>
        </w:rPr>
        <w:t xml:space="preserve">Licht, Alan (2009). ”Sound Art: </w:t>
      </w:r>
      <w:proofErr w:type="spellStart"/>
      <w:r w:rsidRPr="00407E43">
        <w:rPr>
          <w:rFonts w:asciiTheme="minorHAnsi" w:hAnsiTheme="minorHAnsi"/>
          <w:sz w:val="24"/>
          <w:szCs w:val="24"/>
          <w:lang w:val="da-DK"/>
        </w:rPr>
        <w:t>Origins</w:t>
      </w:r>
      <w:proofErr w:type="spellEnd"/>
      <w:r w:rsidRPr="00407E43">
        <w:rPr>
          <w:rFonts w:asciiTheme="minorHAnsi" w:hAnsiTheme="minorHAnsi"/>
          <w:sz w:val="24"/>
          <w:szCs w:val="24"/>
          <w:lang w:val="da-DK"/>
        </w:rPr>
        <w:t xml:space="preserve">, </w:t>
      </w:r>
      <w:proofErr w:type="spellStart"/>
      <w:r w:rsidRPr="00407E43">
        <w:rPr>
          <w:rFonts w:asciiTheme="minorHAnsi" w:hAnsiTheme="minorHAnsi"/>
          <w:sz w:val="24"/>
          <w:szCs w:val="24"/>
          <w:lang w:val="da-DK"/>
        </w:rPr>
        <w:t>development</w:t>
      </w:r>
      <w:proofErr w:type="spellEnd"/>
      <w:r w:rsidRPr="00407E43">
        <w:rPr>
          <w:rFonts w:asciiTheme="minorHAnsi" w:hAnsiTheme="minorHAnsi"/>
          <w:sz w:val="24"/>
          <w:szCs w:val="24"/>
          <w:lang w:val="da-DK"/>
        </w:rPr>
        <w:t xml:space="preserve"> and </w:t>
      </w:r>
      <w:proofErr w:type="spellStart"/>
      <w:r w:rsidRPr="00407E43">
        <w:rPr>
          <w:rFonts w:asciiTheme="minorHAnsi" w:hAnsiTheme="minorHAnsi"/>
          <w:sz w:val="24"/>
          <w:szCs w:val="24"/>
          <w:lang w:val="da-DK"/>
        </w:rPr>
        <w:t>ambiguities</w:t>
      </w:r>
      <w:proofErr w:type="spellEnd"/>
      <w:r w:rsidRPr="00407E43">
        <w:rPr>
          <w:rFonts w:asciiTheme="minorHAnsi" w:hAnsiTheme="minorHAnsi"/>
          <w:sz w:val="24"/>
          <w:szCs w:val="24"/>
          <w:lang w:val="da-DK"/>
        </w:rPr>
        <w:t xml:space="preserve">”. </w:t>
      </w:r>
      <w:proofErr w:type="spellStart"/>
      <w:r w:rsidRPr="00407E43">
        <w:rPr>
          <w:rFonts w:asciiTheme="minorHAnsi" w:hAnsiTheme="minorHAnsi"/>
          <w:sz w:val="24"/>
          <w:szCs w:val="24"/>
          <w:lang w:val="da-DK"/>
        </w:rPr>
        <w:t>Ingår</w:t>
      </w:r>
      <w:proofErr w:type="spellEnd"/>
      <w:r w:rsidRPr="00407E43">
        <w:rPr>
          <w:rFonts w:asciiTheme="minorHAnsi" w:hAnsiTheme="minorHAnsi"/>
          <w:sz w:val="24"/>
          <w:szCs w:val="24"/>
          <w:lang w:val="da-DK"/>
        </w:rPr>
        <w:t xml:space="preserve"> i: </w:t>
      </w:r>
      <w:proofErr w:type="spellStart"/>
      <w:r w:rsidRPr="00407E43">
        <w:rPr>
          <w:rFonts w:asciiTheme="minorHAnsi" w:hAnsiTheme="minorHAnsi"/>
          <w:i/>
          <w:iCs/>
          <w:sz w:val="24"/>
          <w:szCs w:val="24"/>
          <w:lang w:val="sv-SE"/>
        </w:rPr>
        <w:t>Organised</w:t>
      </w:r>
      <w:proofErr w:type="spellEnd"/>
      <w:r w:rsidRPr="00407E43">
        <w:rPr>
          <w:rFonts w:asciiTheme="minorHAnsi" w:hAnsiTheme="minorHAnsi"/>
          <w:i/>
          <w:iCs/>
          <w:sz w:val="24"/>
          <w:szCs w:val="24"/>
          <w:lang w:val="sv-SE"/>
        </w:rPr>
        <w:t xml:space="preserve"> Sound,</w:t>
      </w:r>
      <w:r w:rsidRPr="00407E43">
        <w:rPr>
          <w:rFonts w:asciiTheme="minorHAnsi" w:hAnsiTheme="minorHAnsi"/>
          <w:sz w:val="24"/>
          <w:szCs w:val="24"/>
          <w:lang w:val="sv-SE"/>
        </w:rPr>
        <w:t> </w:t>
      </w:r>
      <w:r w:rsidRPr="00407E43">
        <w:rPr>
          <w:rFonts w:asciiTheme="minorHAnsi" w:hAnsiTheme="minorHAnsi"/>
          <w:i/>
          <w:iCs/>
          <w:sz w:val="24"/>
          <w:szCs w:val="24"/>
          <w:lang w:val="sv-SE"/>
        </w:rPr>
        <w:t xml:space="preserve">14 </w:t>
      </w:r>
      <w:r w:rsidRPr="00407E43">
        <w:rPr>
          <w:rFonts w:asciiTheme="minorHAnsi" w:hAnsiTheme="minorHAnsi"/>
          <w:sz w:val="24"/>
          <w:szCs w:val="24"/>
          <w:lang w:val="sv-SE"/>
        </w:rPr>
        <w:t xml:space="preserve">(1), ISSN: 1469-8153 s. 3-10 (7 s) Tillgänglig via: </w:t>
      </w:r>
      <w:r w:rsidR="00000000">
        <w:fldChar w:fldCharType="begin"/>
      </w:r>
      <w:r w:rsidR="00000000" w:rsidRPr="008802A6">
        <w:rPr>
          <w:lang w:val="sv-SE"/>
        </w:rPr>
        <w:instrText>HYPERLINK "https://www-cambridge-org.ludwig.lub.lu.se/core/journals/organised-sound/article/sound-art-origins-development-and-ambiguities/C0F332F7EE65E470365FC960AF3D1533"</w:instrText>
      </w:r>
      <w:r w:rsidR="00000000">
        <w:fldChar w:fldCharType="separate"/>
      </w:r>
      <w:r w:rsidRPr="00407E43">
        <w:rPr>
          <w:rStyle w:val="Hyperlnk"/>
          <w:rFonts w:asciiTheme="minorHAnsi" w:eastAsiaTheme="majorEastAsia" w:hAnsiTheme="minorHAnsi" w:cstheme="minorHAnsi"/>
          <w:sz w:val="24"/>
          <w:szCs w:val="24"/>
          <w:lang w:val="sv-SE"/>
        </w:rPr>
        <w:t>https://www-cambridge-org.ludwig.lub.lu.se/core/journals/organised-sound/article/sound-art-origins-development-and-ambiguities/C0F332F7EE65E470365FC960AF3D1533</w:t>
      </w:r>
      <w:r w:rsidR="00000000">
        <w:rPr>
          <w:rStyle w:val="Hyperlnk"/>
          <w:rFonts w:asciiTheme="minorHAnsi" w:eastAsiaTheme="majorEastAsia" w:hAnsiTheme="minorHAnsi" w:cstheme="minorHAnsi"/>
          <w:sz w:val="24"/>
          <w:szCs w:val="24"/>
          <w:lang w:val="sv-SE"/>
        </w:rPr>
        <w:fldChar w:fldCharType="end"/>
      </w:r>
    </w:p>
    <w:p w14:paraId="091BC027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08A75397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07E43">
        <w:rPr>
          <w:rFonts w:asciiTheme="minorHAnsi" w:hAnsiTheme="minorHAnsi"/>
          <w:sz w:val="24"/>
          <w:szCs w:val="24"/>
          <w:lang w:val="sv-SE"/>
        </w:rPr>
        <w:t xml:space="preserve">Lilliestam, Lars (2013). </w:t>
      </w:r>
      <w:r w:rsidRPr="00407E43">
        <w:rPr>
          <w:rFonts w:asciiTheme="minorHAnsi" w:hAnsiTheme="minorHAnsi"/>
          <w:i/>
          <w:sz w:val="24"/>
          <w:szCs w:val="24"/>
          <w:lang w:val="sv-SE"/>
        </w:rPr>
        <w:t>Rock på svenska</w:t>
      </w:r>
      <w:r w:rsidRPr="00407E43">
        <w:rPr>
          <w:rFonts w:asciiTheme="minorHAnsi" w:hAnsiTheme="minorHAnsi"/>
          <w:sz w:val="24"/>
          <w:szCs w:val="24"/>
          <w:lang w:val="sv-SE"/>
        </w:rPr>
        <w:t xml:space="preserve">. Göteborg: Bo </w:t>
      </w:r>
      <w:proofErr w:type="spellStart"/>
      <w:r w:rsidRPr="00407E43">
        <w:rPr>
          <w:rFonts w:asciiTheme="minorHAnsi" w:hAnsiTheme="minorHAnsi"/>
          <w:sz w:val="24"/>
          <w:szCs w:val="24"/>
          <w:lang w:val="sv-SE"/>
        </w:rPr>
        <w:t>Ejeby</w:t>
      </w:r>
      <w:proofErr w:type="spellEnd"/>
      <w:r w:rsidRPr="00407E43">
        <w:rPr>
          <w:rFonts w:asciiTheme="minorHAnsi" w:hAnsiTheme="minorHAnsi"/>
          <w:sz w:val="24"/>
          <w:szCs w:val="24"/>
          <w:lang w:val="sv-SE"/>
        </w:rPr>
        <w:t xml:space="preserve"> förlag. ISBN: 978-91-88316-67-7 (313 s.)</w:t>
      </w:r>
    </w:p>
    <w:p w14:paraId="163E7CE8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764A9AD5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07E43">
        <w:rPr>
          <w:rFonts w:asciiTheme="minorHAnsi" w:hAnsiTheme="minorHAnsi"/>
          <w:sz w:val="24"/>
          <w:szCs w:val="24"/>
          <w:lang w:val="sv-SE"/>
        </w:rPr>
        <w:t xml:space="preserve">Mathiesen, </w:t>
      </w:r>
      <w:proofErr w:type="spellStart"/>
      <w:r w:rsidRPr="00407E43">
        <w:rPr>
          <w:rFonts w:asciiTheme="minorHAnsi" w:hAnsiTheme="minorHAnsi"/>
          <w:sz w:val="24"/>
          <w:szCs w:val="24"/>
          <w:lang w:val="sv-SE"/>
        </w:rPr>
        <w:t>Dorthe</w:t>
      </w:r>
      <w:proofErr w:type="spellEnd"/>
      <w:r w:rsidRPr="00407E43">
        <w:rPr>
          <w:rFonts w:asciiTheme="minorHAnsi" w:hAnsiTheme="minorHAnsi"/>
          <w:sz w:val="24"/>
          <w:szCs w:val="24"/>
          <w:lang w:val="sv-SE"/>
        </w:rPr>
        <w:t xml:space="preserve"> </w:t>
      </w:r>
      <w:proofErr w:type="spellStart"/>
      <w:r w:rsidRPr="00407E43">
        <w:rPr>
          <w:rFonts w:asciiTheme="minorHAnsi" w:hAnsiTheme="minorHAnsi"/>
          <w:sz w:val="24"/>
          <w:szCs w:val="24"/>
          <w:lang w:val="sv-SE"/>
        </w:rPr>
        <w:t>Skaaning</w:t>
      </w:r>
      <w:proofErr w:type="spellEnd"/>
      <w:r w:rsidRPr="00407E43">
        <w:rPr>
          <w:rFonts w:asciiTheme="minorHAnsi" w:hAnsiTheme="minorHAnsi"/>
          <w:sz w:val="24"/>
          <w:szCs w:val="24"/>
          <w:lang w:val="sv-SE"/>
        </w:rPr>
        <w:t xml:space="preserve"> (red.). “Kulturkanon”. Ingår i: </w:t>
      </w:r>
      <w:r w:rsidRPr="00407E43">
        <w:rPr>
          <w:rFonts w:asciiTheme="minorHAnsi" w:hAnsiTheme="minorHAnsi"/>
          <w:i/>
          <w:sz w:val="24"/>
          <w:szCs w:val="24"/>
          <w:lang w:val="sv-SE"/>
        </w:rPr>
        <w:t xml:space="preserve">Kulturkontakten </w:t>
      </w:r>
      <w:r w:rsidRPr="00407E43">
        <w:rPr>
          <w:rFonts w:asciiTheme="minorHAnsi" w:hAnsiTheme="minorHAnsi"/>
          <w:sz w:val="24"/>
          <w:szCs w:val="24"/>
          <w:lang w:val="sv-SE"/>
        </w:rPr>
        <w:t>(2006)</w:t>
      </w:r>
      <w:r w:rsidRPr="00407E43">
        <w:rPr>
          <w:rFonts w:asciiTheme="minorHAnsi" w:hAnsiTheme="minorHAnsi"/>
          <w:i/>
          <w:sz w:val="24"/>
          <w:szCs w:val="24"/>
          <w:lang w:val="sv-SE"/>
        </w:rPr>
        <w:t xml:space="preserve">. </w:t>
      </w:r>
      <w:r w:rsidRPr="00407E43">
        <w:rPr>
          <w:rFonts w:asciiTheme="minorHAnsi" w:hAnsiTheme="minorHAnsi"/>
          <w:sz w:val="24"/>
          <w:szCs w:val="24"/>
          <w:lang w:val="sv-SE"/>
        </w:rPr>
        <w:t xml:space="preserve">København: Kulturministeriet, s. </w:t>
      </w:r>
      <w:proofErr w:type="gramStart"/>
      <w:r w:rsidRPr="00407E43">
        <w:rPr>
          <w:rFonts w:asciiTheme="minorHAnsi" w:hAnsiTheme="minorHAnsi"/>
          <w:sz w:val="24"/>
          <w:szCs w:val="24"/>
          <w:lang w:val="sv-SE"/>
        </w:rPr>
        <w:t>3-7</w:t>
      </w:r>
      <w:proofErr w:type="gramEnd"/>
      <w:r w:rsidRPr="00407E43">
        <w:rPr>
          <w:rFonts w:asciiTheme="minorHAnsi" w:hAnsiTheme="minorHAnsi"/>
          <w:sz w:val="24"/>
          <w:szCs w:val="24"/>
          <w:lang w:val="sv-SE"/>
        </w:rPr>
        <w:t xml:space="preserve">, 48-61 (14 s) Tillgänglig via: </w:t>
      </w:r>
      <w:r w:rsidR="00000000">
        <w:fldChar w:fldCharType="begin"/>
      </w:r>
      <w:r w:rsidR="00000000" w:rsidRPr="008802A6">
        <w:rPr>
          <w:lang w:val="sv-SE"/>
        </w:rPr>
        <w:instrText>HYPERLINK "https://kum.dk/uploads/tx_templavoila/kulturkontakten_kulturkanon_2006.pdf"</w:instrText>
      </w:r>
      <w:r w:rsidR="00000000">
        <w:fldChar w:fldCharType="separate"/>
      </w:r>
      <w:r w:rsidRPr="00407E43">
        <w:rPr>
          <w:rStyle w:val="Hyperlnk"/>
          <w:rFonts w:asciiTheme="minorHAnsi" w:eastAsiaTheme="majorEastAsia" w:hAnsiTheme="minorHAnsi" w:cstheme="minorHAnsi"/>
          <w:sz w:val="24"/>
          <w:szCs w:val="24"/>
          <w:lang w:val="sv-SE"/>
        </w:rPr>
        <w:t>https://kum.dk/uploads/tx_templavoila/kulturkontakten_kulturkanon_2006.pdf</w:t>
      </w:r>
      <w:r w:rsidR="00000000">
        <w:rPr>
          <w:rStyle w:val="Hyperlnk"/>
          <w:rFonts w:asciiTheme="minorHAnsi" w:eastAsiaTheme="majorEastAsia" w:hAnsiTheme="minorHAnsi" w:cstheme="minorHAnsi"/>
          <w:sz w:val="24"/>
          <w:szCs w:val="24"/>
          <w:lang w:val="sv-SE"/>
        </w:rPr>
        <w:fldChar w:fldCharType="end"/>
      </w:r>
    </w:p>
    <w:p w14:paraId="2722D351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7E11A0AA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407E43">
        <w:rPr>
          <w:rFonts w:asciiTheme="minorHAnsi" w:hAnsiTheme="minorHAnsi"/>
          <w:sz w:val="24"/>
          <w:szCs w:val="24"/>
          <w:lang w:val="en-US"/>
        </w:rPr>
        <w:t>Russano</w:t>
      </w:r>
      <w:proofErr w:type="spellEnd"/>
      <w:r w:rsidRPr="00407E4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407E43">
        <w:rPr>
          <w:rFonts w:asciiTheme="minorHAnsi" w:hAnsiTheme="minorHAnsi"/>
          <w:sz w:val="24"/>
          <w:szCs w:val="24"/>
          <w:lang w:val="en-US"/>
        </w:rPr>
        <w:t>Hanning</w:t>
      </w:r>
      <w:proofErr w:type="spellEnd"/>
      <w:r w:rsidRPr="00407E43">
        <w:rPr>
          <w:rFonts w:asciiTheme="minorHAnsi" w:hAnsiTheme="minorHAnsi"/>
          <w:sz w:val="24"/>
          <w:szCs w:val="24"/>
          <w:lang w:val="en-US"/>
        </w:rPr>
        <w:t xml:space="preserve">, Barbara (2014). </w:t>
      </w:r>
      <w:r w:rsidRPr="00407E43">
        <w:rPr>
          <w:rFonts w:asciiTheme="minorHAnsi" w:hAnsiTheme="minorHAnsi"/>
          <w:i/>
          <w:sz w:val="24"/>
          <w:szCs w:val="24"/>
          <w:lang w:val="en-US"/>
        </w:rPr>
        <w:t>Concise History of Western Music</w:t>
      </w:r>
      <w:r w:rsidRPr="00407E43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gramStart"/>
      <w:r w:rsidRPr="00407E43">
        <w:rPr>
          <w:rFonts w:asciiTheme="minorHAnsi" w:hAnsiTheme="minorHAnsi"/>
          <w:sz w:val="24"/>
          <w:szCs w:val="24"/>
          <w:lang w:val="en-US"/>
        </w:rPr>
        <w:t>5:e</w:t>
      </w:r>
      <w:proofErr w:type="gramEnd"/>
      <w:r w:rsidRPr="00407E4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407E43">
        <w:rPr>
          <w:rFonts w:asciiTheme="minorHAnsi" w:hAnsiTheme="minorHAnsi"/>
          <w:sz w:val="24"/>
          <w:szCs w:val="24"/>
          <w:lang w:val="en-US"/>
        </w:rPr>
        <w:t>uppl</w:t>
      </w:r>
      <w:proofErr w:type="spellEnd"/>
      <w:r w:rsidRPr="00407E43">
        <w:rPr>
          <w:rFonts w:asciiTheme="minorHAnsi" w:hAnsiTheme="minorHAnsi"/>
          <w:sz w:val="24"/>
          <w:szCs w:val="24"/>
          <w:lang w:val="en-US"/>
        </w:rPr>
        <w:t xml:space="preserve">. New York &amp; London: W. W. Norton. ISBN: </w:t>
      </w:r>
      <w:r w:rsidRPr="00407E43">
        <w:rPr>
          <w:rFonts w:asciiTheme="minorHAnsi" w:hAnsiTheme="minorHAnsi"/>
          <w:color w:val="2C2C2C"/>
          <w:sz w:val="24"/>
          <w:szCs w:val="24"/>
          <w:lang w:val="en-US"/>
        </w:rPr>
        <w:t xml:space="preserve">9780393124262. </w:t>
      </w:r>
      <w:proofErr w:type="spellStart"/>
      <w:r w:rsidRPr="00407E43">
        <w:rPr>
          <w:rFonts w:asciiTheme="minorHAnsi" w:hAnsiTheme="minorHAnsi"/>
          <w:color w:val="2C2C2C"/>
          <w:sz w:val="24"/>
          <w:szCs w:val="24"/>
          <w:lang w:val="en-US"/>
        </w:rPr>
        <w:t>Kapitel</w:t>
      </w:r>
      <w:proofErr w:type="spellEnd"/>
      <w:r w:rsidRPr="00407E43">
        <w:rPr>
          <w:rFonts w:asciiTheme="minorHAnsi" w:hAnsiTheme="minorHAnsi"/>
          <w:color w:val="2C2C2C"/>
          <w:sz w:val="24"/>
          <w:szCs w:val="24"/>
          <w:lang w:val="en-US"/>
        </w:rPr>
        <w:t xml:space="preserve"> 20-28 (213 s.)</w:t>
      </w:r>
      <w:r w:rsidRPr="00407E43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054D9C96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0D7CDFAA" w14:textId="0882BF69" w:rsidR="009062A0" w:rsidRPr="008802A6" w:rsidRDefault="009062A0" w:rsidP="009062A0">
      <w:pPr>
        <w:pStyle w:val="Litteraturfrteckning"/>
        <w:spacing w:line="360" w:lineRule="auto"/>
        <w:rPr>
          <w:rFonts w:asciiTheme="minorHAnsi" w:hAnsiTheme="minorHAnsi"/>
          <w:color w:val="2A2A2A"/>
          <w:sz w:val="24"/>
          <w:szCs w:val="24"/>
          <w:lang w:val="sv-SE"/>
        </w:rPr>
      </w:pPr>
      <w:r w:rsidRPr="00407E43">
        <w:rPr>
          <w:rFonts w:asciiTheme="minorHAnsi" w:hAnsiTheme="minorHAnsi"/>
          <w:sz w:val="24"/>
          <w:szCs w:val="24"/>
          <w:lang w:val="en-US"/>
        </w:rPr>
        <w:t xml:space="preserve">Samson, Jim (2001). </w:t>
      </w:r>
      <w:proofErr w:type="gramStart"/>
      <w:r w:rsidRPr="00407E43">
        <w:rPr>
          <w:rFonts w:asciiTheme="minorHAnsi" w:hAnsiTheme="minorHAnsi"/>
          <w:sz w:val="24"/>
          <w:szCs w:val="24"/>
          <w:lang w:val="en-US"/>
        </w:rPr>
        <w:t>”Canon</w:t>
      </w:r>
      <w:proofErr w:type="gramEnd"/>
      <w:r w:rsidRPr="00407E43">
        <w:rPr>
          <w:rFonts w:asciiTheme="minorHAnsi" w:hAnsiTheme="minorHAnsi"/>
          <w:sz w:val="24"/>
          <w:szCs w:val="24"/>
          <w:lang w:val="en-US"/>
        </w:rPr>
        <w:t xml:space="preserve">”. </w:t>
      </w:r>
      <w:r w:rsidRPr="00407E43">
        <w:rPr>
          <w:rFonts w:asciiTheme="minorHAnsi" w:hAnsiTheme="minorHAnsi"/>
          <w:i/>
          <w:sz w:val="24"/>
          <w:szCs w:val="24"/>
          <w:lang w:val="en-US"/>
        </w:rPr>
        <w:t>Grove Music Online</w:t>
      </w:r>
      <w:r w:rsidRPr="00407E43">
        <w:rPr>
          <w:rFonts w:asciiTheme="minorHAnsi" w:hAnsiTheme="minorHAnsi"/>
          <w:sz w:val="24"/>
          <w:szCs w:val="24"/>
          <w:lang w:val="en-US"/>
        </w:rPr>
        <w:t xml:space="preserve">. Oxford Music Online. </w:t>
      </w:r>
      <w:r w:rsidRPr="008802A6">
        <w:rPr>
          <w:rFonts w:asciiTheme="minorHAnsi" w:hAnsiTheme="minorHAnsi"/>
          <w:sz w:val="24"/>
          <w:szCs w:val="24"/>
          <w:lang w:val="sv-SE"/>
        </w:rPr>
        <w:t>Oxford University Press</w:t>
      </w:r>
      <w:r w:rsidR="00FA4A39" w:rsidRPr="008802A6">
        <w:rPr>
          <w:rFonts w:asciiTheme="minorHAnsi" w:hAnsiTheme="minorHAnsi"/>
          <w:sz w:val="24"/>
          <w:szCs w:val="24"/>
          <w:lang w:val="sv-SE"/>
        </w:rPr>
        <w:t xml:space="preserve"> (3 s)</w:t>
      </w:r>
      <w:r w:rsidRPr="008802A6">
        <w:rPr>
          <w:rFonts w:asciiTheme="minorHAnsi" w:hAnsiTheme="minorHAnsi"/>
          <w:sz w:val="24"/>
          <w:szCs w:val="24"/>
          <w:lang w:val="sv-SE"/>
        </w:rPr>
        <w:t xml:space="preserve">. Tillgänglig via: </w:t>
      </w:r>
      <w:r w:rsidR="00000000">
        <w:fldChar w:fldCharType="begin"/>
      </w:r>
      <w:r w:rsidR="00000000" w:rsidRPr="008802A6">
        <w:rPr>
          <w:lang w:val="sv-SE"/>
        </w:rPr>
        <w:instrText>HYPERLINK "https://doi.org/10.1093/gmo/9781561592630.article.40598"</w:instrText>
      </w:r>
      <w:r w:rsidR="00000000">
        <w:fldChar w:fldCharType="separate"/>
      </w:r>
      <w:r w:rsidRPr="008802A6">
        <w:rPr>
          <w:rFonts w:asciiTheme="minorHAnsi" w:hAnsiTheme="minorHAnsi"/>
          <w:color w:val="693A9D"/>
          <w:sz w:val="24"/>
          <w:szCs w:val="24"/>
          <w:u w:val="single"/>
          <w:bdr w:val="none" w:sz="0" w:space="0" w:color="auto" w:frame="1"/>
          <w:lang w:val="sv-SE"/>
        </w:rPr>
        <w:t>https://doi.org/10.1093/gmo/9781561592630.article.40598</w:t>
      </w:r>
      <w:r w:rsidR="00000000">
        <w:rPr>
          <w:rFonts w:asciiTheme="minorHAnsi" w:hAnsiTheme="minorHAnsi"/>
          <w:color w:val="693A9D"/>
          <w:sz w:val="24"/>
          <w:szCs w:val="24"/>
          <w:u w:val="single"/>
          <w:bdr w:val="none" w:sz="0" w:space="0" w:color="auto" w:frame="1"/>
        </w:rPr>
        <w:fldChar w:fldCharType="end"/>
      </w:r>
    </w:p>
    <w:p w14:paraId="0A9D46F1" w14:textId="77777777" w:rsidR="009062A0" w:rsidRPr="008802A6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4EB73848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407E43">
        <w:rPr>
          <w:rFonts w:asciiTheme="minorHAnsi" w:hAnsiTheme="minorHAnsi"/>
          <w:sz w:val="24"/>
          <w:szCs w:val="24"/>
          <w:lang w:val="en-US"/>
        </w:rPr>
        <w:lastRenderedPageBreak/>
        <w:t xml:space="preserve">Shipton, Alyn (2007). </w:t>
      </w:r>
      <w:r w:rsidRPr="00407E43">
        <w:rPr>
          <w:rFonts w:asciiTheme="minorHAnsi" w:hAnsiTheme="minorHAnsi"/>
          <w:i/>
          <w:sz w:val="24"/>
          <w:szCs w:val="24"/>
          <w:lang w:val="en-US"/>
        </w:rPr>
        <w:t>A New History of Jazz</w:t>
      </w:r>
      <w:r w:rsidRPr="00407E43">
        <w:rPr>
          <w:rFonts w:asciiTheme="minorHAnsi" w:hAnsiTheme="minorHAnsi"/>
          <w:sz w:val="24"/>
          <w:szCs w:val="24"/>
          <w:lang w:val="en-US"/>
        </w:rPr>
        <w:t xml:space="preserve"> (</w:t>
      </w:r>
      <w:proofErr w:type="gramStart"/>
      <w:r w:rsidRPr="00407E43">
        <w:rPr>
          <w:rFonts w:asciiTheme="minorHAnsi" w:hAnsiTheme="minorHAnsi"/>
          <w:sz w:val="24"/>
          <w:szCs w:val="24"/>
          <w:lang w:val="en-US"/>
        </w:rPr>
        <w:t>2:a</w:t>
      </w:r>
      <w:proofErr w:type="gramEnd"/>
      <w:r w:rsidRPr="00407E4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407E43">
        <w:rPr>
          <w:rFonts w:asciiTheme="minorHAnsi" w:hAnsiTheme="minorHAnsi"/>
          <w:sz w:val="24"/>
          <w:szCs w:val="24"/>
          <w:lang w:val="en-US"/>
        </w:rPr>
        <w:t>upplagan</w:t>
      </w:r>
      <w:proofErr w:type="spellEnd"/>
      <w:r w:rsidRPr="00407E43">
        <w:rPr>
          <w:rFonts w:asciiTheme="minorHAnsi" w:hAnsiTheme="minorHAnsi"/>
          <w:sz w:val="24"/>
          <w:szCs w:val="24"/>
          <w:lang w:val="en-US"/>
        </w:rPr>
        <w:t xml:space="preserve">). London: Continuum. ISBN: </w:t>
      </w:r>
      <w:r w:rsidRPr="00407E43">
        <w:rPr>
          <w:rFonts w:asciiTheme="minorHAnsi" w:eastAsiaTheme="minorHAnsi" w:hAnsiTheme="minorHAnsi"/>
          <w:color w:val="343434"/>
          <w:sz w:val="24"/>
          <w:szCs w:val="24"/>
          <w:lang w:val="en-US" w:eastAsia="en-US"/>
        </w:rPr>
        <w:t>9780826417893</w:t>
      </w:r>
      <w:r w:rsidRPr="00407E43">
        <w:rPr>
          <w:rFonts w:asciiTheme="minorHAnsi" w:hAnsiTheme="minorHAnsi"/>
          <w:sz w:val="24"/>
          <w:szCs w:val="24"/>
          <w:lang w:val="en-US"/>
        </w:rPr>
        <w:t xml:space="preserve"> (804 s)</w:t>
      </w:r>
    </w:p>
    <w:p w14:paraId="65F70CDA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51B4FA36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407E43">
        <w:rPr>
          <w:rFonts w:asciiTheme="minorHAnsi" w:hAnsiTheme="minorHAnsi"/>
          <w:sz w:val="24"/>
          <w:szCs w:val="24"/>
          <w:lang w:val="en-US"/>
        </w:rPr>
        <w:t xml:space="preserve">Simms, Bryan R. (1996). </w:t>
      </w:r>
      <w:r w:rsidRPr="00407E43">
        <w:rPr>
          <w:rFonts w:asciiTheme="minorHAnsi" w:hAnsiTheme="minorHAnsi"/>
          <w:i/>
          <w:sz w:val="24"/>
          <w:szCs w:val="24"/>
          <w:lang w:val="en-US"/>
        </w:rPr>
        <w:t>Music of the Twentieth Century: Style and Structure</w:t>
      </w:r>
      <w:r w:rsidRPr="00407E43">
        <w:rPr>
          <w:rFonts w:asciiTheme="minorHAnsi" w:hAnsiTheme="minorHAnsi"/>
          <w:sz w:val="24"/>
          <w:szCs w:val="24"/>
          <w:lang w:val="en-US"/>
        </w:rPr>
        <w:t xml:space="preserve">. 2. </w:t>
      </w:r>
      <w:proofErr w:type="spellStart"/>
      <w:r w:rsidRPr="00407E43">
        <w:rPr>
          <w:rFonts w:asciiTheme="minorHAnsi" w:hAnsiTheme="minorHAnsi"/>
          <w:sz w:val="24"/>
          <w:szCs w:val="24"/>
          <w:lang w:val="en-US"/>
        </w:rPr>
        <w:t>uppl</w:t>
      </w:r>
      <w:proofErr w:type="spellEnd"/>
      <w:r w:rsidRPr="00407E43">
        <w:rPr>
          <w:rFonts w:asciiTheme="minorHAnsi" w:hAnsiTheme="minorHAnsi"/>
          <w:sz w:val="24"/>
          <w:szCs w:val="24"/>
          <w:lang w:val="en-US"/>
        </w:rPr>
        <w:t xml:space="preserve">. New York: Schirmer Books. ISBN: </w:t>
      </w:r>
      <w:r w:rsidRPr="00407E43">
        <w:rPr>
          <w:rFonts w:asciiTheme="minorHAnsi" w:hAnsiTheme="minorHAnsi"/>
          <w:color w:val="444444"/>
          <w:sz w:val="24"/>
          <w:szCs w:val="24"/>
          <w:shd w:val="clear" w:color="auto" w:fill="FFFFFF"/>
          <w:lang w:val="en-US"/>
        </w:rPr>
        <w:t>0028723929</w:t>
      </w:r>
      <w:r w:rsidRPr="00407E43">
        <w:rPr>
          <w:rFonts w:asciiTheme="minorHAnsi" w:hAnsiTheme="minorHAnsi"/>
          <w:sz w:val="24"/>
          <w:szCs w:val="24"/>
          <w:lang w:val="en-US"/>
        </w:rPr>
        <w:t xml:space="preserve"> s. 403-415 (12 s.)</w:t>
      </w:r>
    </w:p>
    <w:p w14:paraId="26EFBC7D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561EDD34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da-DK"/>
        </w:rPr>
      </w:pPr>
      <w:proofErr w:type="spellStart"/>
      <w:r w:rsidRPr="00407E43">
        <w:rPr>
          <w:rFonts w:asciiTheme="minorHAnsi" w:hAnsiTheme="minorHAnsi"/>
          <w:sz w:val="24"/>
          <w:szCs w:val="24"/>
          <w:lang w:val="en-US"/>
        </w:rPr>
        <w:t>Volgsten</w:t>
      </w:r>
      <w:proofErr w:type="spellEnd"/>
      <w:r w:rsidRPr="00407E43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407E43">
        <w:rPr>
          <w:rFonts w:asciiTheme="minorHAnsi" w:hAnsiTheme="minorHAnsi"/>
          <w:sz w:val="24"/>
          <w:szCs w:val="24"/>
          <w:lang w:val="en-US"/>
        </w:rPr>
        <w:t>Ulrik</w:t>
      </w:r>
      <w:proofErr w:type="spellEnd"/>
      <w:r w:rsidRPr="00407E43">
        <w:rPr>
          <w:rFonts w:asciiTheme="minorHAnsi" w:hAnsiTheme="minorHAnsi"/>
          <w:sz w:val="24"/>
          <w:szCs w:val="24"/>
          <w:lang w:val="en-US"/>
        </w:rPr>
        <w:t xml:space="preserve"> (2013). </w:t>
      </w:r>
      <w:r w:rsidRPr="00407E43">
        <w:rPr>
          <w:rFonts w:asciiTheme="minorHAnsi" w:hAnsiTheme="minorHAnsi"/>
          <w:i/>
          <w:iCs/>
          <w:sz w:val="24"/>
          <w:szCs w:val="24"/>
          <w:lang w:val="sv-SE"/>
        </w:rPr>
        <w:t>Från snille till geni: den svenska kompositörsrollens omvandlingar från Kraus till Måndagsgruppen och dess betydelse för synen på musik</w:t>
      </w:r>
      <w:r w:rsidRPr="00407E43">
        <w:rPr>
          <w:rFonts w:asciiTheme="minorHAnsi" w:hAnsiTheme="minorHAnsi"/>
          <w:sz w:val="24"/>
          <w:szCs w:val="24"/>
          <w:lang w:val="sv-SE"/>
        </w:rPr>
        <w:t xml:space="preserve"> (</w:t>
      </w:r>
      <w:proofErr w:type="spellStart"/>
      <w:r w:rsidRPr="00407E43">
        <w:rPr>
          <w:rFonts w:asciiTheme="minorHAnsi" w:hAnsiTheme="minorHAnsi"/>
          <w:sz w:val="24"/>
          <w:szCs w:val="24"/>
          <w:lang w:val="sv-SE"/>
        </w:rPr>
        <w:t>Möklinta</w:t>
      </w:r>
      <w:proofErr w:type="spellEnd"/>
      <w:r w:rsidRPr="00407E43">
        <w:rPr>
          <w:rFonts w:asciiTheme="minorHAnsi" w:hAnsiTheme="minorHAnsi"/>
          <w:sz w:val="24"/>
          <w:szCs w:val="24"/>
          <w:lang w:val="sv-SE"/>
        </w:rPr>
        <w:t xml:space="preserve">: Gidlunds). s. 115–130. </w:t>
      </w:r>
      <w:r w:rsidRPr="00407E43">
        <w:rPr>
          <w:rFonts w:asciiTheme="minorHAnsi" w:hAnsiTheme="minorHAnsi"/>
          <w:sz w:val="24"/>
          <w:szCs w:val="24"/>
          <w:lang w:val="en-US"/>
        </w:rPr>
        <w:t>(15 s.).</w:t>
      </w:r>
      <w:r w:rsidRPr="00407E43">
        <w:rPr>
          <w:rFonts w:asciiTheme="minorHAnsi" w:hAnsiTheme="minorHAnsi"/>
          <w:sz w:val="24"/>
          <w:szCs w:val="24"/>
          <w:lang w:val="da-DK"/>
        </w:rPr>
        <w:t xml:space="preserve"> </w:t>
      </w:r>
    </w:p>
    <w:p w14:paraId="7918ECE7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4C455207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07E43">
        <w:rPr>
          <w:rFonts w:asciiTheme="minorHAnsi" w:hAnsiTheme="minorHAnsi"/>
          <w:sz w:val="24"/>
          <w:szCs w:val="24"/>
          <w:lang w:val="en-US"/>
        </w:rPr>
        <w:t xml:space="preserve">von Appen, Ralf, &amp; </w:t>
      </w:r>
      <w:proofErr w:type="spellStart"/>
      <w:r w:rsidRPr="00407E43">
        <w:rPr>
          <w:rFonts w:asciiTheme="minorHAnsi" w:hAnsiTheme="minorHAnsi"/>
          <w:sz w:val="24"/>
          <w:szCs w:val="24"/>
          <w:lang w:val="en-US"/>
        </w:rPr>
        <w:t>Doehring</w:t>
      </w:r>
      <w:proofErr w:type="spellEnd"/>
      <w:r w:rsidRPr="00407E43">
        <w:rPr>
          <w:rFonts w:asciiTheme="minorHAnsi" w:hAnsiTheme="minorHAnsi"/>
          <w:sz w:val="24"/>
          <w:szCs w:val="24"/>
          <w:lang w:val="en-US"/>
        </w:rPr>
        <w:t xml:space="preserve">. André (2006). </w:t>
      </w:r>
      <w:proofErr w:type="gramStart"/>
      <w:r w:rsidRPr="00407E43">
        <w:rPr>
          <w:rFonts w:asciiTheme="minorHAnsi" w:hAnsiTheme="minorHAnsi"/>
          <w:sz w:val="24"/>
          <w:szCs w:val="24"/>
          <w:lang w:val="en-US"/>
        </w:rPr>
        <w:t>”</w:t>
      </w:r>
      <w:proofErr w:type="spellStart"/>
      <w:r w:rsidRPr="00407E43">
        <w:rPr>
          <w:rFonts w:asciiTheme="minorHAnsi" w:hAnsiTheme="minorHAnsi"/>
          <w:sz w:val="24"/>
          <w:szCs w:val="24"/>
          <w:lang w:val="en-US"/>
        </w:rPr>
        <w:t>Nevermind</w:t>
      </w:r>
      <w:proofErr w:type="spellEnd"/>
      <w:proofErr w:type="gramEnd"/>
      <w:r w:rsidRPr="00407E43">
        <w:rPr>
          <w:rFonts w:asciiTheme="minorHAnsi" w:hAnsiTheme="minorHAnsi"/>
          <w:sz w:val="24"/>
          <w:szCs w:val="24"/>
          <w:lang w:val="en-US"/>
        </w:rPr>
        <w:t xml:space="preserve"> The Beatles, here's Exile 61 and Nico: ‘The top 100 records of all time’ – a canon of pop and rock albums from a sociological and an aesthetic perspective”. </w:t>
      </w:r>
      <w:r w:rsidRPr="00407E43">
        <w:rPr>
          <w:rFonts w:asciiTheme="minorHAnsi" w:hAnsiTheme="minorHAnsi"/>
          <w:sz w:val="24"/>
          <w:szCs w:val="24"/>
          <w:lang w:val="sv-SE"/>
        </w:rPr>
        <w:t>Ingår i: </w:t>
      </w:r>
      <w:proofErr w:type="spellStart"/>
      <w:r w:rsidRPr="00407E43">
        <w:rPr>
          <w:rFonts w:asciiTheme="minorHAnsi" w:hAnsiTheme="minorHAnsi"/>
          <w:i/>
          <w:iCs/>
          <w:sz w:val="24"/>
          <w:szCs w:val="24"/>
          <w:lang w:val="sv-SE"/>
        </w:rPr>
        <w:t>Popular</w:t>
      </w:r>
      <w:proofErr w:type="spellEnd"/>
      <w:r w:rsidRPr="00407E43">
        <w:rPr>
          <w:rFonts w:asciiTheme="minorHAnsi" w:hAnsiTheme="minorHAnsi"/>
          <w:i/>
          <w:iCs/>
          <w:sz w:val="24"/>
          <w:szCs w:val="24"/>
          <w:lang w:val="sv-SE"/>
        </w:rPr>
        <w:t xml:space="preserve"> Music</w:t>
      </w:r>
      <w:r w:rsidRPr="00407E43">
        <w:rPr>
          <w:rFonts w:asciiTheme="minorHAnsi" w:hAnsiTheme="minorHAnsi"/>
          <w:sz w:val="24"/>
          <w:szCs w:val="24"/>
          <w:lang w:val="sv-SE"/>
        </w:rPr>
        <w:t xml:space="preserve">, vol. 25, nr. 1, s. </w:t>
      </w:r>
      <w:proofErr w:type="gramStart"/>
      <w:r w:rsidRPr="00407E43">
        <w:rPr>
          <w:rFonts w:asciiTheme="minorHAnsi" w:hAnsiTheme="minorHAnsi"/>
          <w:sz w:val="24"/>
          <w:szCs w:val="24"/>
          <w:lang w:val="sv-SE"/>
        </w:rPr>
        <w:t>21-39</w:t>
      </w:r>
      <w:proofErr w:type="gramEnd"/>
      <w:r w:rsidRPr="00407E43">
        <w:rPr>
          <w:rFonts w:asciiTheme="minorHAnsi" w:hAnsiTheme="minorHAnsi"/>
          <w:sz w:val="24"/>
          <w:szCs w:val="24"/>
          <w:lang w:val="sv-SE"/>
        </w:rPr>
        <w:t xml:space="preserve"> (18 s) Tillgänglig via:</w:t>
      </w:r>
      <w:r w:rsidRPr="00407E43">
        <w:rPr>
          <w:rStyle w:val="apple-converted-space"/>
          <w:rFonts w:asciiTheme="minorHAnsi" w:hAnsiTheme="minorHAnsi" w:cstheme="minorHAnsi"/>
          <w:color w:val="595959"/>
          <w:sz w:val="24"/>
          <w:szCs w:val="24"/>
          <w:shd w:val="clear" w:color="auto" w:fill="FFFFFF"/>
          <w:lang w:val="sv-SE"/>
        </w:rPr>
        <w:t> </w:t>
      </w:r>
      <w:r w:rsidR="00000000">
        <w:fldChar w:fldCharType="begin"/>
      </w:r>
      <w:r w:rsidR="00000000" w:rsidRPr="008802A6">
        <w:rPr>
          <w:lang w:val="sv-SE"/>
        </w:rPr>
        <w:instrText>HYPERLINK "https://doi-org.ludwig.lub.lu.se/10.1017/S0261143005000693" \t "_blank"</w:instrText>
      </w:r>
      <w:r w:rsidR="00000000">
        <w:fldChar w:fldCharType="separate"/>
      </w:r>
      <w:r w:rsidRPr="00407E43">
        <w:rPr>
          <w:rStyle w:val="Hyperlnk"/>
          <w:rFonts w:asciiTheme="minorHAnsi" w:eastAsiaTheme="majorEastAsia" w:hAnsiTheme="minorHAnsi" w:cstheme="minorHAnsi"/>
          <w:sz w:val="24"/>
          <w:szCs w:val="24"/>
          <w:bdr w:val="none" w:sz="0" w:space="0" w:color="auto" w:frame="1"/>
          <w:lang w:val="sv-SE"/>
        </w:rPr>
        <w:t>https://doi-org.ludwig.lub.lu.se/10.1017/S0261143005000693</w:t>
      </w:r>
      <w:r w:rsidR="00000000">
        <w:rPr>
          <w:rStyle w:val="Hyperlnk"/>
          <w:rFonts w:asciiTheme="minorHAnsi" w:eastAsiaTheme="majorEastAsia" w:hAnsiTheme="minorHAnsi" w:cstheme="minorHAnsi"/>
          <w:sz w:val="24"/>
          <w:szCs w:val="24"/>
          <w:bdr w:val="none" w:sz="0" w:space="0" w:color="auto" w:frame="1"/>
          <w:lang w:val="sv-SE"/>
        </w:rPr>
        <w:fldChar w:fldCharType="end"/>
      </w:r>
    </w:p>
    <w:p w14:paraId="1A68B6FA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3E4065E5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407E43">
        <w:rPr>
          <w:rFonts w:asciiTheme="minorHAnsi" w:hAnsiTheme="minorHAnsi"/>
          <w:sz w:val="24"/>
          <w:szCs w:val="24"/>
          <w:lang w:val="en-US"/>
        </w:rPr>
        <w:t xml:space="preserve">White, Joy (2021). </w:t>
      </w:r>
      <w:proofErr w:type="gramStart"/>
      <w:r w:rsidRPr="00407E43">
        <w:rPr>
          <w:rFonts w:asciiTheme="minorHAnsi" w:hAnsiTheme="minorHAnsi"/>
          <w:sz w:val="24"/>
          <w:szCs w:val="24"/>
          <w:lang w:val="en-US"/>
        </w:rPr>
        <w:t>”Growing</w:t>
      </w:r>
      <w:proofErr w:type="gramEnd"/>
      <w:r w:rsidRPr="00407E43">
        <w:rPr>
          <w:rFonts w:asciiTheme="minorHAnsi" w:hAnsiTheme="minorHAnsi"/>
          <w:sz w:val="24"/>
          <w:szCs w:val="24"/>
          <w:lang w:val="en-US"/>
        </w:rPr>
        <w:t xml:space="preserve"> Up Under the Influence: a sonic genealogy of Grime”. </w:t>
      </w:r>
      <w:proofErr w:type="spellStart"/>
      <w:r w:rsidRPr="00407E43">
        <w:rPr>
          <w:rFonts w:asciiTheme="minorHAnsi" w:hAnsiTheme="minorHAnsi"/>
          <w:sz w:val="24"/>
          <w:szCs w:val="24"/>
          <w:lang w:val="en-US"/>
        </w:rPr>
        <w:t>Ingår</w:t>
      </w:r>
      <w:proofErr w:type="spellEnd"/>
      <w:r w:rsidRPr="00407E4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407E43">
        <w:rPr>
          <w:rFonts w:asciiTheme="minorHAnsi" w:hAnsiTheme="minorHAnsi"/>
          <w:sz w:val="24"/>
          <w:szCs w:val="24"/>
          <w:lang w:val="en-US"/>
        </w:rPr>
        <w:t>i</w:t>
      </w:r>
      <w:proofErr w:type="spellEnd"/>
      <w:r w:rsidRPr="00407E43">
        <w:rPr>
          <w:rFonts w:asciiTheme="minorHAnsi" w:hAnsiTheme="minorHAnsi"/>
          <w:sz w:val="24"/>
          <w:szCs w:val="24"/>
          <w:lang w:val="en-US"/>
        </w:rPr>
        <w:t xml:space="preserve">: Henry, William &amp; Worley, Matthew (red.), </w:t>
      </w:r>
      <w:r w:rsidRPr="00407E43">
        <w:rPr>
          <w:rFonts w:asciiTheme="minorHAnsi" w:hAnsiTheme="minorHAnsi"/>
          <w:i/>
          <w:iCs/>
          <w:sz w:val="24"/>
          <w:szCs w:val="24"/>
          <w:lang w:val="en-US"/>
        </w:rPr>
        <w:t>Narratives from Beyond the UK Reggae Bassline: the system is sound</w:t>
      </w:r>
      <w:r w:rsidRPr="00407E43">
        <w:rPr>
          <w:rFonts w:asciiTheme="minorHAnsi" w:hAnsiTheme="minorHAnsi"/>
          <w:sz w:val="24"/>
          <w:szCs w:val="24"/>
          <w:lang w:val="en-US"/>
        </w:rPr>
        <w:t>. London: Palgrave Macmillan. ISBN: 9783030551612, s. 249-268 (19 s.)</w:t>
      </w:r>
    </w:p>
    <w:p w14:paraId="4791CA33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3F06CF5C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 w:eastAsia="en-US"/>
        </w:rPr>
      </w:pPr>
      <w:r w:rsidRPr="00407E43">
        <w:rPr>
          <w:rFonts w:asciiTheme="minorHAnsi" w:hAnsiTheme="minorHAnsi"/>
          <w:sz w:val="24"/>
          <w:szCs w:val="24"/>
          <w:lang w:val="da-DK"/>
        </w:rPr>
        <w:t xml:space="preserve">Ørum, Tania &amp; Jesper Olsson (2016) </w:t>
      </w:r>
      <w:r w:rsidRPr="00407E43">
        <w:rPr>
          <w:rFonts w:asciiTheme="minorHAnsi" w:hAnsiTheme="minorHAnsi"/>
          <w:i/>
          <w:sz w:val="24"/>
          <w:szCs w:val="24"/>
          <w:lang w:val="da-DK"/>
        </w:rPr>
        <w:t xml:space="preserve">A </w:t>
      </w:r>
      <w:proofErr w:type="spellStart"/>
      <w:r w:rsidRPr="00407E43">
        <w:rPr>
          <w:rFonts w:asciiTheme="minorHAnsi" w:hAnsiTheme="minorHAnsi"/>
          <w:i/>
          <w:sz w:val="24"/>
          <w:szCs w:val="24"/>
          <w:lang w:val="da-DK"/>
        </w:rPr>
        <w:t>Cultural</w:t>
      </w:r>
      <w:proofErr w:type="spellEnd"/>
      <w:r w:rsidRPr="00407E43">
        <w:rPr>
          <w:rFonts w:asciiTheme="minorHAnsi" w:hAnsiTheme="minorHAnsi"/>
          <w:i/>
          <w:sz w:val="24"/>
          <w:szCs w:val="24"/>
          <w:lang w:val="da-DK"/>
        </w:rPr>
        <w:t xml:space="preserve"> </w:t>
      </w:r>
      <w:proofErr w:type="spellStart"/>
      <w:r w:rsidRPr="00407E43">
        <w:rPr>
          <w:rFonts w:asciiTheme="minorHAnsi" w:hAnsiTheme="minorHAnsi"/>
          <w:i/>
          <w:sz w:val="24"/>
          <w:szCs w:val="24"/>
          <w:lang w:val="da-DK"/>
        </w:rPr>
        <w:t>History</w:t>
      </w:r>
      <w:proofErr w:type="spellEnd"/>
      <w:r w:rsidRPr="00407E43">
        <w:rPr>
          <w:rFonts w:asciiTheme="minorHAnsi" w:hAnsiTheme="minorHAnsi"/>
          <w:i/>
          <w:sz w:val="24"/>
          <w:szCs w:val="24"/>
          <w:lang w:val="da-DK"/>
        </w:rPr>
        <w:t xml:space="preserve"> of the </w:t>
      </w:r>
      <w:proofErr w:type="spellStart"/>
      <w:r w:rsidRPr="00407E43">
        <w:rPr>
          <w:rFonts w:asciiTheme="minorHAnsi" w:hAnsiTheme="minorHAnsi"/>
          <w:i/>
          <w:sz w:val="24"/>
          <w:szCs w:val="24"/>
          <w:lang w:val="da-DK"/>
        </w:rPr>
        <w:t>Avant-garde</w:t>
      </w:r>
      <w:proofErr w:type="spellEnd"/>
      <w:r w:rsidRPr="00407E43">
        <w:rPr>
          <w:rFonts w:asciiTheme="minorHAnsi" w:hAnsiTheme="minorHAnsi"/>
          <w:i/>
          <w:sz w:val="24"/>
          <w:szCs w:val="24"/>
          <w:lang w:val="da-DK"/>
        </w:rPr>
        <w:t xml:space="preserve"> in the Nordic </w:t>
      </w:r>
      <w:proofErr w:type="spellStart"/>
      <w:r w:rsidRPr="00407E43">
        <w:rPr>
          <w:rFonts w:asciiTheme="minorHAnsi" w:hAnsiTheme="minorHAnsi"/>
          <w:i/>
          <w:sz w:val="24"/>
          <w:szCs w:val="24"/>
          <w:lang w:val="da-DK"/>
        </w:rPr>
        <w:t>Countries</w:t>
      </w:r>
      <w:proofErr w:type="spellEnd"/>
      <w:r w:rsidRPr="00407E43">
        <w:rPr>
          <w:rFonts w:asciiTheme="minorHAnsi" w:hAnsiTheme="minorHAnsi"/>
          <w:i/>
          <w:sz w:val="24"/>
          <w:szCs w:val="24"/>
          <w:lang w:val="da-DK"/>
        </w:rPr>
        <w:t xml:space="preserve"> 1950-1975</w:t>
      </w:r>
      <w:r w:rsidRPr="00407E43">
        <w:rPr>
          <w:rFonts w:asciiTheme="minorHAnsi" w:hAnsiTheme="minorHAnsi"/>
          <w:sz w:val="24"/>
          <w:szCs w:val="24"/>
          <w:lang w:val="da-DK"/>
        </w:rPr>
        <w:t xml:space="preserve">. Leiden &amp; Boston: </w:t>
      </w:r>
      <w:proofErr w:type="spellStart"/>
      <w:r w:rsidRPr="00407E43">
        <w:rPr>
          <w:rFonts w:asciiTheme="minorHAnsi" w:hAnsiTheme="minorHAnsi"/>
          <w:sz w:val="24"/>
          <w:szCs w:val="24"/>
          <w:lang w:val="da-DK"/>
        </w:rPr>
        <w:t>Brilln</w:t>
      </w:r>
      <w:proofErr w:type="spellEnd"/>
      <w:r w:rsidRPr="00407E43">
        <w:rPr>
          <w:rFonts w:asciiTheme="minorHAnsi" w:hAnsiTheme="minorHAnsi"/>
          <w:sz w:val="24"/>
          <w:szCs w:val="24"/>
          <w:lang w:val="da-DK"/>
        </w:rPr>
        <w:t xml:space="preserve"> &amp; </w:t>
      </w:r>
      <w:proofErr w:type="spellStart"/>
      <w:r w:rsidRPr="00407E43">
        <w:rPr>
          <w:rFonts w:asciiTheme="minorHAnsi" w:hAnsiTheme="minorHAnsi"/>
          <w:sz w:val="24"/>
          <w:szCs w:val="24"/>
          <w:lang w:val="da-DK"/>
        </w:rPr>
        <w:t>Rodopi</w:t>
      </w:r>
      <w:proofErr w:type="spellEnd"/>
      <w:r w:rsidRPr="00407E43">
        <w:rPr>
          <w:rFonts w:asciiTheme="minorHAnsi" w:hAnsiTheme="minorHAnsi"/>
          <w:sz w:val="24"/>
          <w:szCs w:val="24"/>
          <w:lang w:val="da-DK"/>
        </w:rPr>
        <w:t xml:space="preserve">. ISBN: </w:t>
      </w:r>
      <w:r w:rsidRPr="00407E43">
        <w:rPr>
          <w:rFonts w:asciiTheme="minorHAnsi" w:hAnsiTheme="minorHAnsi"/>
          <w:color w:val="111111"/>
          <w:sz w:val="24"/>
          <w:szCs w:val="24"/>
          <w:shd w:val="clear" w:color="auto" w:fill="FFFFFF"/>
          <w:lang w:val="sv-SE" w:eastAsia="en-US"/>
        </w:rPr>
        <w:t>978-9004310490</w:t>
      </w:r>
      <w:r w:rsidRPr="00407E43">
        <w:rPr>
          <w:rFonts w:asciiTheme="minorHAnsi" w:hAnsiTheme="minorHAnsi"/>
          <w:sz w:val="24"/>
          <w:szCs w:val="24"/>
          <w:lang w:val="sv-SE" w:eastAsia="en-US"/>
        </w:rPr>
        <w:t xml:space="preserve"> </w:t>
      </w:r>
      <w:proofErr w:type="spellStart"/>
      <w:r w:rsidRPr="00407E43">
        <w:rPr>
          <w:rFonts w:asciiTheme="minorHAnsi" w:hAnsiTheme="minorHAnsi"/>
          <w:sz w:val="24"/>
          <w:szCs w:val="24"/>
          <w:lang w:val="da-DK"/>
        </w:rPr>
        <w:t>Tillgänglig</w:t>
      </w:r>
      <w:proofErr w:type="spellEnd"/>
      <w:r w:rsidRPr="00407E43">
        <w:rPr>
          <w:rFonts w:asciiTheme="minorHAnsi" w:hAnsiTheme="minorHAnsi"/>
          <w:sz w:val="24"/>
          <w:szCs w:val="24"/>
          <w:lang w:val="da-DK"/>
        </w:rPr>
        <w:t xml:space="preserve"> via: </w:t>
      </w:r>
      <w:r w:rsidR="00000000">
        <w:fldChar w:fldCharType="begin"/>
      </w:r>
      <w:r w:rsidR="00000000" w:rsidRPr="008802A6">
        <w:rPr>
          <w:lang w:val="sv-SE"/>
        </w:rPr>
        <w:instrText>HYPERLINK "https://www.dawsonera.com/abstract/9789004310506"</w:instrText>
      </w:r>
      <w:r w:rsidR="00000000">
        <w:fldChar w:fldCharType="separate"/>
      </w:r>
      <w:r w:rsidRPr="00407E43">
        <w:rPr>
          <w:rStyle w:val="Hyperlnk"/>
          <w:rFonts w:asciiTheme="minorHAnsi" w:eastAsiaTheme="majorEastAsia" w:hAnsiTheme="minorHAnsi" w:cstheme="minorHAnsi"/>
          <w:sz w:val="24"/>
          <w:szCs w:val="24"/>
          <w:lang w:val="da-DK"/>
        </w:rPr>
        <w:t>https://www.dawsonera.com/abstract/9789004310506</w:t>
      </w:r>
      <w:r w:rsidR="00000000">
        <w:rPr>
          <w:rStyle w:val="Hyperlnk"/>
          <w:rFonts w:asciiTheme="minorHAnsi" w:eastAsiaTheme="majorEastAsia" w:hAnsiTheme="minorHAnsi" w:cstheme="minorHAnsi"/>
          <w:sz w:val="24"/>
          <w:szCs w:val="24"/>
          <w:lang w:val="da-DK"/>
        </w:rPr>
        <w:fldChar w:fldCharType="end"/>
      </w:r>
      <w:r w:rsidRPr="00407E43">
        <w:rPr>
          <w:rStyle w:val="Hyperlnk"/>
          <w:rFonts w:asciiTheme="minorHAnsi" w:eastAsiaTheme="majorEastAsia" w:hAnsiTheme="minorHAnsi" w:cstheme="minorHAnsi"/>
          <w:sz w:val="24"/>
          <w:szCs w:val="24"/>
          <w:lang w:val="da-DK"/>
        </w:rPr>
        <w:t>, s. 122-134, 456-463</w:t>
      </w:r>
      <w:r w:rsidRPr="00407E43">
        <w:rPr>
          <w:rFonts w:asciiTheme="minorHAnsi" w:hAnsiTheme="minorHAnsi"/>
          <w:sz w:val="24"/>
          <w:szCs w:val="24"/>
          <w:lang w:val="da-DK"/>
        </w:rPr>
        <w:t xml:space="preserve"> Kapitel 1 (43 s)</w:t>
      </w:r>
    </w:p>
    <w:p w14:paraId="034DC52E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5992377F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07E43">
        <w:rPr>
          <w:rFonts w:asciiTheme="minorHAnsi" w:hAnsiTheme="minorHAnsi"/>
          <w:sz w:val="24"/>
          <w:szCs w:val="24"/>
          <w:lang w:val="sv-SE"/>
        </w:rPr>
        <w:lastRenderedPageBreak/>
        <w:t xml:space="preserve">Cirka 200 musikexempel tillkommer i form av spellistor på </w:t>
      </w:r>
      <w:proofErr w:type="spellStart"/>
      <w:r w:rsidRPr="00407E43">
        <w:rPr>
          <w:rFonts w:asciiTheme="minorHAnsi" w:hAnsiTheme="minorHAnsi"/>
          <w:sz w:val="24"/>
          <w:szCs w:val="24"/>
          <w:lang w:val="sv-SE"/>
        </w:rPr>
        <w:t>Spotify</w:t>
      </w:r>
      <w:proofErr w:type="spellEnd"/>
      <w:r w:rsidRPr="00407E43">
        <w:rPr>
          <w:rFonts w:asciiTheme="minorHAnsi" w:hAnsiTheme="minorHAnsi"/>
          <w:sz w:val="24"/>
          <w:szCs w:val="24"/>
          <w:lang w:val="sv-SE"/>
        </w:rPr>
        <w:t xml:space="preserve"> (meddelas och delas i samband med delkursstart).</w:t>
      </w:r>
    </w:p>
    <w:p w14:paraId="5967EF69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03586BAF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475B6FE5" w14:textId="5E2252A4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07E43">
        <w:rPr>
          <w:rFonts w:asciiTheme="minorHAnsi" w:hAnsiTheme="minorHAnsi"/>
          <w:sz w:val="24"/>
          <w:szCs w:val="24"/>
          <w:lang w:val="sv-SE"/>
        </w:rPr>
        <w:t xml:space="preserve">Totalt antal sidor: </w:t>
      </w:r>
      <w:r w:rsidR="00FA4A39" w:rsidRPr="00407E43">
        <w:rPr>
          <w:rFonts w:asciiTheme="minorHAnsi" w:hAnsiTheme="minorHAnsi"/>
          <w:sz w:val="24"/>
          <w:szCs w:val="24"/>
          <w:lang w:val="sv-SE"/>
        </w:rPr>
        <w:t>2671,</w:t>
      </w:r>
      <w:r w:rsidRPr="00407E43">
        <w:rPr>
          <w:rFonts w:asciiTheme="minorHAnsi" w:hAnsiTheme="minorHAnsi"/>
          <w:sz w:val="24"/>
          <w:szCs w:val="24"/>
          <w:lang w:val="sv-SE"/>
        </w:rPr>
        <w:t xml:space="preserve"> plus spellistor</w:t>
      </w:r>
    </w:p>
    <w:p w14:paraId="19E091AA" w14:textId="77777777" w:rsidR="009062A0" w:rsidRPr="00407E43" w:rsidRDefault="009062A0" w:rsidP="009062A0">
      <w:pPr>
        <w:pStyle w:val="Rubrik1"/>
        <w:spacing w:line="360" w:lineRule="auto"/>
        <w:rPr>
          <w:rFonts w:asciiTheme="minorHAnsi" w:hAnsiTheme="minorHAnsi" w:cs="Arial"/>
          <w:sz w:val="24"/>
          <w:szCs w:val="24"/>
          <w:lang w:val="sv-SE"/>
        </w:rPr>
      </w:pPr>
      <w:r w:rsidRPr="00407E43">
        <w:rPr>
          <w:rFonts w:asciiTheme="minorHAnsi" w:hAnsiTheme="minorHAnsi" w:cs="Arial"/>
          <w:sz w:val="24"/>
          <w:szCs w:val="24"/>
          <w:lang w:val="sv-SE"/>
        </w:rPr>
        <w:t xml:space="preserve">Delkurs 3. Akademiskt skrivande, 2 </w:t>
      </w:r>
      <w:proofErr w:type="spellStart"/>
      <w:r w:rsidRPr="00407E43">
        <w:rPr>
          <w:rFonts w:asciiTheme="minorHAnsi" w:hAnsiTheme="minorHAnsi" w:cs="Arial"/>
          <w:sz w:val="24"/>
          <w:szCs w:val="24"/>
          <w:lang w:val="sv-SE"/>
        </w:rPr>
        <w:t>hp</w:t>
      </w:r>
      <w:proofErr w:type="spellEnd"/>
    </w:p>
    <w:p w14:paraId="5740E8B2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702BC882" w14:textId="3305050A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</w:pPr>
      <w:r w:rsidRPr="00407E43">
        <w:rPr>
          <w:rFonts w:asciiTheme="minorHAnsi" w:hAnsiTheme="minorHAnsi"/>
          <w:sz w:val="24"/>
          <w:szCs w:val="24"/>
          <w:lang w:val="sv-SE"/>
        </w:rPr>
        <w:t>Be</w:t>
      </w:r>
      <w:r w:rsidR="008802A6">
        <w:rPr>
          <w:rFonts w:asciiTheme="minorHAnsi" w:hAnsiTheme="minorHAnsi"/>
          <w:sz w:val="24"/>
          <w:szCs w:val="24"/>
          <w:lang w:val="sv-SE"/>
        </w:rPr>
        <w:t>rgman</w:t>
      </w:r>
      <w:r w:rsidRPr="00407E43">
        <w:rPr>
          <w:rFonts w:asciiTheme="minorHAnsi" w:hAnsiTheme="minorHAnsi"/>
          <w:sz w:val="24"/>
          <w:szCs w:val="24"/>
          <w:lang w:val="sv-SE"/>
        </w:rPr>
        <w:t xml:space="preserve">, Marina &amp; Israelsson, Britt-Marie (2015) </w:t>
      </w:r>
      <w:r w:rsidRPr="00407E43">
        <w:rPr>
          <w:rFonts w:asciiTheme="minorHAnsi" w:hAnsiTheme="minorHAnsi"/>
          <w:i/>
          <w:sz w:val="24"/>
          <w:szCs w:val="24"/>
          <w:lang w:val="sv-SE"/>
        </w:rPr>
        <w:t>Att studera på högskolan</w:t>
      </w:r>
      <w:r w:rsidRPr="00407E43">
        <w:rPr>
          <w:rFonts w:asciiTheme="minorHAnsi" w:hAnsiTheme="minorHAnsi"/>
          <w:sz w:val="24"/>
          <w:szCs w:val="24"/>
          <w:lang w:val="sv-SE"/>
        </w:rPr>
        <w:t xml:space="preserve">. Lund: Studentlitteratur. ISBN: </w:t>
      </w:r>
      <w:proofErr w:type="gramStart"/>
      <w:r w:rsidRPr="00407E43"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  <w:t>9789144104287</w:t>
      </w:r>
      <w:proofErr w:type="gramEnd"/>
      <w:r w:rsidRPr="00407E43"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  <w:t xml:space="preserve"> (166 s)</w:t>
      </w:r>
    </w:p>
    <w:p w14:paraId="5AB806E1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</w:pPr>
    </w:p>
    <w:p w14:paraId="60ECD60E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proofErr w:type="spellStart"/>
      <w:r w:rsidRPr="00407E43"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  <w:t>Götlind</w:t>
      </w:r>
      <w:proofErr w:type="spellEnd"/>
      <w:r w:rsidRPr="00407E43"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  <w:t xml:space="preserve">, Anna &amp; Linnarsson, Magnus (2015) </w:t>
      </w:r>
      <w:r w:rsidRPr="00407E43">
        <w:rPr>
          <w:rFonts w:asciiTheme="minorHAnsi" w:hAnsiTheme="minorHAnsi" w:cs="Tahoma"/>
          <w:i/>
          <w:color w:val="222222"/>
          <w:sz w:val="24"/>
          <w:szCs w:val="24"/>
          <w:shd w:val="clear" w:color="auto" w:fill="FFFFFF"/>
          <w:lang w:val="sv-SE"/>
        </w:rPr>
        <w:t>Konsten att skriva en fotnot</w:t>
      </w:r>
      <w:r w:rsidRPr="00407E43"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  <w:t xml:space="preserve">. Lund: Studentlitteratur. ISBN: </w:t>
      </w:r>
      <w:proofErr w:type="gramStart"/>
      <w:r w:rsidRPr="00407E43"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  <w:t>9789144103365</w:t>
      </w:r>
      <w:proofErr w:type="gramEnd"/>
      <w:r w:rsidRPr="00407E43"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  <w:t xml:space="preserve"> (112 s)</w:t>
      </w:r>
    </w:p>
    <w:p w14:paraId="78DCBBA3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47175347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07E43">
        <w:rPr>
          <w:rFonts w:asciiTheme="minorHAnsi" w:hAnsiTheme="minorHAnsi"/>
          <w:sz w:val="24"/>
          <w:szCs w:val="24"/>
          <w:lang w:val="sv-SE"/>
        </w:rPr>
        <w:t>Totalt antal sidor: 278</w:t>
      </w:r>
    </w:p>
    <w:p w14:paraId="64E29665" w14:textId="77777777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63B08518" w14:textId="34E9170F" w:rsidR="009062A0" w:rsidRPr="00407E43" w:rsidRDefault="009062A0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07E43">
        <w:rPr>
          <w:rFonts w:asciiTheme="minorHAnsi" w:hAnsiTheme="minorHAnsi"/>
          <w:sz w:val="24"/>
          <w:szCs w:val="24"/>
          <w:lang w:val="sv-SE"/>
        </w:rPr>
        <w:t xml:space="preserve">Totalt antal sidor, </w:t>
      </w:r>
      <w:proofErr w:type="spellStart"/>
      <w:r w:rsidRPr="00407E43">
        <w:rPr>
          <w:rFonts w:asciiTheme="minorHAnsi" w:hAnsiTheme="minorHAnsi"/>
          <w:sz w:val="24"/>
          <w:szCs w:val="24"/>
          <w:lang w:val="sv-SE"/>
        </w:rPr>
        <w:t>MUV</w:t>
      </w:r>
      <w:proofErr w:type="spellEnd"/>
      <w:r w:rsidRPr="00407E43">
        <w:rPr>
          <w:rFonts w:asciiTheme="minorHAnsi" w:hAnsiTheme="minorHAnsi"/>
          <w:sz w:val="24"/>
          <w:szCs w:val="24"/>
          <w:lang w:val="sv-SE"/>
        </w:rPr>
        <w:t xml:space="preserve"> A11: </w:t>
      </w:r>
      <w:r w:rsidR="00B527D3" w:rsidRPr="00407E43">
        <w:rPr>
          <w:rFonts w:asciiTheme="minorHAnsi" w:hAnsiTheme="minorHAnsi"/>
          <w:sz w:val="24"/>
          <w:szCs w:val="24"/>
          <w:lang w:val="sv-SE"/>
        </w:rPr>
        <w:t>3445</w:t>
      </w:r>
      <w:r w:rsidRPr="00407E43">
        <w:rPr>
          <w:rFonts w:asciiTheme="minorHAnsi" w:hAnsiTheme="minorHAnsi"/>
          <w:sz w:val="24"/>
          <w:szCs w:val="24"/>
          <w:lang w:val="sv-SE"/>
        </w:rPr>
        <w:t xml:space="preserve"> + spellistor på </w:t>
      </w:r>
      <w:proofErr w:type="spellStart"/>
      <w:r w:rsidRPr="00407E43">
        <w:rPr>
          <w:rFonts w:asciiTheme="minorHAnsi" w:hAnsiTheme="minorHAnsi"/>
          <w:sz w:val="24"/>
          <w:szCs w:val="24"/>
          <w:lang w:val="sv-SE"/>
        </w:rPr>
        <w:t>Spotify</w:t>
      </w:r>
      <w:proofErr w:type="spellEnd"/>
      <w:r w:rsidRPr="00407E43">
        <w:rPr>
          <w:rFonts w:asciiTheme="minorHAnsi" w:hAnsiTheme="minorHAnsi"/>
          <w:sz w:val="24"/>
          <w:szCs w:val="24"/>
          <w:lang w:val="sv-SE"/>
        </w:rPr>
        <w:t xml:space="preserve"> (cirka 200 musikexempel) och DVD</w:t>
      </w:r>
    </w:p>
    <w:p w14:paraId="24C834CE" w14:textId="6EA43FF9" w:rsidR="00CA3BA7" w:rsidRPr="00407E43" w:rsidRDefault="00CA3BA7" w:rsidP="009062A0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sectPr w:rsidR="00CA3BA7" w:rsidRPr="00407E43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3A34" w14:textId="77777777" w:rsidR="001B404C" w:rsidRDefault="001B404C">
      <w:pPr>
        <w:spacing w:line="240" w:lineRule="auto"/>
      </w:pPr>
      <w:r>
        <w:separator/>
      </w:r>
    </w:p>
  </w:endnote>
  <w:endnote w:type="continuationSeparator" w:id="0">
    <w:p w14:paraId="4AE3951B" w14:textId="77777777" w:rsidR="001B404C" w:rsidRDefault="001B4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F83B" w14:textId="77777777" w:rsidR="001B404C" w:rsidRDefault="001B404C">
      <w:pPr>
        <w:spacing w:line="240" w:lineRule="auto"/>
      </w:pPr>
      <w:r>
        <w:separator/>
      </w:r>
    </w:p>
  </w:footnote>
  <w:footnote w:type="continuationSeparator" w:id="0">
    <w:p w14:paraId="0E03B185" w14:textId="77777777" w:rsidR="001B404C" w:rsidRDefault="001B4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480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8A4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666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3C2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2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2A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0BD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C6C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8C5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221012">
    <w:abstractNumId w:val="4"/>
  </w:num>
  <w:num w:numId="2" w16cid:durableId="268390584">
    <w:abstractNumId w:val="5"/>
  </w:num>
  <w:num w:numId="3" w16cid:durableId="346521326">
    <w:abstractNumId w:val="6"/>
  </w:num>
  <w:num w:numId="4" w16cid:durableId="221404173">
    <w:abstractNumId w:val="7"/>
  </w:num>
  <w:num w:numId="5" w16cid:durableId="267549095">
    <w:abstractNumId w:val="9"/>
  </w:num>
  <w:num w:numId="6" w16cid:durableId="995454594">
    <w:abstractNumId w:val="0"/>
  </w:num>
  <w:num w:numId="7" w16cid:durableId="2107916990">
    <w:abstractNumId w:val="1"/>
  </w:num>
  <w:num w:numId="8" w16cid:durableId="1638074203">
    <w:abstractNumId w:val="2"/>
  </w:num>
  <w:num w:numId="9" w16cid:durableId="441077408">
    <w:abstractNumId w:val="3"/>
  </w:num>
  <w:num w:numId="10" w16cid:durableId="585000202">
    <w:abstractNumId w:val="8"/>
  </w:num>
  <w:num w:numId="11" w16cid:durableId="391655796">
    <w:abstractNumId w:val="11"/>
  </w:num>
  <w:num w:numId="12" w16cid:durableId="826289893">
    <w:abstractNumId w:val="10"/>
  </w:num>
  <w:num w:numId="13" w16cid:durableId="575631799">
    <w:abstractNumId w:val="4"/>
  </w:num>
  <w:num w:numId="14" w16cid:durableId="1672443755">
    <w:abstractNumId w:val="5"/>
  </w:num>
  <w:num w:numId="15" w16cid:durableId="1222714541">
    <w:abstractNumId w:val="6"/>
  </w:num>
  <w:num w:numId="16" w16cid:durableId="1405757566">
    <w:abstractNumId w:val="7"/>
  </w:num>
  <w:num w:numId="17" w16cid:durableId="1110667761">
    <w:abstractNumId w:val="0"/>
  </w:num>
  <w:num w:numId="18" w16cid:durableId="1296178319">
    <w:abstractNumId w:val="1"/>
  </w:num>
  <w:num w:numId="19" w16cid:durableId="2105178642">
    <w:abstractNumId w:val="2"/>
  </w:num>
  <w:num w:numId="20" w16cid:durableId="1018312749">
    <w:abstractNumId w:val="3"/>
  </w:num>
  <w:num w:numId="21" w16cid:durableId="1733890542">
    <w:abstractNumId w:val="8"/>
  </w:num>
  <w:num w:numId="22" w16cid:durableId="506015923">
    <w:abstractNumId w:val="4"/>
  </w:num>
  <w:num w:numId="23" w16cid:durableId="681665298">
    <w:abstractNumId w:val="5"/>
  </w:num>
  <w:num w:numId="24" w16cid:durableId="2033333699">
    <w:abstractNumId w:val="6"/>
  </w:num>
  <w:num w:numId="25" w16cid:durableId="1373000161">
    <w:abstractNumId w:val="7"/>
  </w:num>
  <w:num w:numId="26" w16cid:durableId="88283619">
    <w:abstractNumId w:val="0"/>
  </w:num>
  <w:num w:numId="27" w16cid:durableId="1023752365">
    <w:abstractNumId w:val="1"/>
  </w:num>
  <w:num w:numId="28" w16cid:durableId="1563367880">
    <w:abstractNumId w:val="2"/>
  </w:num>
  <w:num w:numId="29" w16cid:durableId="748311477">
    <w:abstractNumId w:val="3"/>
  </w:num>
  <w:num w:numId="30" w16cid:durableId="1321351912">
    <w:abstractNumId w:val="8"/>
  </w:num>
  <w:num w:numId="31" w16cid:durableId="304744900">
    <w:abstractNumId w:val="4"/>
  </w:num>
  <w:num w:numId="32" w16cid:durableId="1450198210">
    <w:abstractNumId w:val="5"/>
  </w:num>
  <w:num w:numId="33" w16cid:durableId="1637222855">
    <w:abstractNumId w:val="6"/>
  </w:num>
  <w:num w:numId="34" w16cid:durableId="1319269261">
    <w:abstractNumId w:val="7"/>
  </w:num>
  <w:num w:numId="35" w16cid:durableId="855576171">
    <w:abstractNumId w:val="0"/>
  </w:num>
  <w:num w:numId="36" w16cid:durableId="1744835296">
    <w:abstractNumId w:val="1"/>
  </w:num>
  <w:num w:numId="37" w16cid:durableId="844979833">
    <w:abstractNumId w:val="2"/>
  </w:num>
  <w:num w:numId="38" w16cid:durableId="130296042">
    <w:abstractNumId w:val="3"/>
  </w:num>
  <w:num w:numId="39" w16cid:durableId="2134323061">
    <w:abstractNumId w:val="8"/>
  </w:num>
  <w:num w:numId="40" w16cid:durableId="340745505">
    <w:abstractNumId w:val="4"/>
  </w:num>
  <w:num w:numId="41" w16cid:durableId="29961376">
    <w:abstractNumId w:val="5"/>
  </w:num>
  <w:num w:numId="42" w16cid:durableId="442923946">
    <w:abstractNumId w:val="6"/>
  </w:num>
  <w:num w:numId="43" w16cid:durableId="501044173">
    <w:abstractNumId w:val="7"/>
  </w:num>
  <w:num w:numId="44" w16cid:durableId="94837060">
    <w:abstractNumId w:val="0"/>
  </w:num>
  <w:num w:numId="45" w16cid:durableId="425804303">
    <w:abstractNumId w:val="1"/>
  </w:num>
  <w:num w:numId="46" w16cid:durableId="238633019">
    <w:abstractNumId w:val="2"/>
  </w:num>
  <w:num w:numId="47" w16cid:durableId="357391403">
    <w:abstractNumId w:val="3"/>
  </w:num>
  <w:num w:numId="48" w16cid:durableId="943340087">
    <w:abstractNumId w:val="8"/>
  </w:num>
  <w:num w:numId="49" w16cid:durableId="1348213055">
    <w:abstractNumId w:val="4"/>
  </w:num>
  <w:num w:numId="50" w16cid:durableId="67578896">
    <w:abstractNumId w:val="5"/>
  </w:num>
  <w:num w:numId="51" w16cid:durableId="667826427">
    <w:abstractNumId w:val="6"/>
  </w:num>
  <w:num w:numId="52" w16cid:durableId="1029063994">
    <w:abstractNumId w:val="7"/>
  </w:num>
  <w:num w:numId="53" w16cid:durableId="375551167">
    <w:abstractNumId w:val="0"/>
  </w:num>
  <w:num w:numId="54" w16cid:durableId="1285305682">
    <w:abstractNumId w:val="1"/>
  </w:num>
  <w:num w:numId="55" w16cid:durableId="375586938">
    <w:abstractNumId w:val="2"/>
  </w:num>
  <w:num w:numId="56" w16cid:durableId="1825052077">
    <w:abstractNumId w:val="3"/>
  </w:num>
  <w:num w:numId="57" w16cid:durableId="1475173226">
    <w:abstractNumId w:val="8"/>
  </w:num>
  <w:num w:numId="58" w16cid:durableId="2147157568">
    <w:abstractNumId w:val="4"/>
  </w:num>
  <w:num w:numId="59" w16cid:durableId="1380742358">
    <w:abstractNumId w:val="5"/>
  </w:num>
  <w:num w:numId="60" w16cid:durableId="67919179">
    <w:abstractNumId w:val="6"/>
  </w:num>
  <w:num w:numId="61" w16cid:durableId="1844591678">
    <w:abstractNumId w:val="7"/>
  </w:num>
  <w:num w:numId="62" w16cid:durableId="1683703030">
    <w:abstractNumId w:val="0"/>
  </w:num>
  <w:num w:numId="63" w16cid:durableId="1310131689">
    <w:abstractNumId w:val="1"/>
  </w:num>
  <w:num w:numId="64" w16cid:durableId="152071103">
    <w:abstractNumId w:val="2"/>
  </w:num>
  <w:num w:numId="65" w16cid:durableId="493692011">
    <w:abstractNumId w:val="3"/>
  </w:num>
  <w:num w:numId="66" w16cid:durableId="1215198468">
    <w:abstractNumId w:val="8"/>
  </w:num>
  <w:num w:numId="67" w16cid:durableId="2054117708">
    <w:abstractNumId w:val="4"/>
  </w:num>
  <w:num w:numId="68" w16cid:durableId="718866050">
    <w:abstractNumId w:val="5"/>
  </w:num>
  <w:num w:numId="69" w16cid:durableId="1335960990">
    <w:abstractNumId w:val="6"/>
  </w:num>
  <w:num w:numId="70" w16cid:durableId="184757696">
    <w:abstractNumId w:val="7"/>
  </w:num>
  <w:num w:numId="71" w16cid:durableId="1987126904">
    <w:abstractNumId w:val="0"/>
  </w:num>
  <w:num w:numId="72" w16cid:durableId="1378161678">
    <w:abstractNumId w:val="1"/>
  </w:num>
  <w:num w:numId="73" w16cid:durableId="483398744">
    <w:abstractNumId w:val="2"/>
  </w:num>
  <w:num w:numId="74" w16cid:durableId="1362708411">
    <w:abstractNumId w:val="3"/>
  </w:num>
  <w:num w:numId="75" w16cid:durableId="217664703">
    <w:abstractNumId w:val="8"/>
  </w:num>
  <w:num w:numId="76" w16cid:durableId="396980235">
    <w:abstractNumId w:val="4"/>
  </w:num>
  <w:num w:numId="77" w16cid:durableId="2141536298">
    <w:abstractNumId w:val="5"/>
  </w:num>
  <w:num w:numId="78" w16cid:durableId="1304696813">
    <w:abstractNumId w:val="6"/>
  </w:num>
  <w:num w:numId="79" w16cid:durableId="348258837">
    <w:abstractNumId w:val="7"/>
  </w:num>
  <w:num w:numId="80" w16cid:durableId="517888609">
    <w:abstractNumId w:val="0"/>
  </w:num>
  <w:num w:numId="81" w16cid:durableId="1612279512">
    <w:abstractNumId w:val="1"/>
  </w:num>
  <w:num w:numId="82" w16cid:durableId="722943716">
    <w:abstractNumId w:val="2"/>
  </w:num>
  <w:num w:numId="83" w16cid:durableId="2006086569">
    <w:abstractNumId w:val="3"/>
  </w:num>
  <w:num w:numId="84" w16cid:durableId="1108239144">
    <w:abstractNumId w:val="8"/>
  </w:num>
  <w:num w:numId="85" w16cid:durableId="1820656403">
    <w:abstractNumId w:val="4"/>
  </w:num>
  <w:num w:numId="86" w16cid:durableId="1962803859">
    <w:abstractNumId w:val="5"/>
  </w:num>
  <w:num w:numId="87" w16cid:durableId="909536677">
    <w:abstractNumId w:val="6"/>
  </w:num>
  <w:num w:numId="88" w16cid:durableId="1909605363">
    <w:abstractNumId w:val="7"/>
  </w:num>
  <w:num w:numId="89" w16cid:durableId="448474743">
    <w:abstractNumId w:val="0"/>
  </w:num>
  <w:num w:numId="90" w16cid:durableId="167212432">
    <w:abstractNumId w:val="1"/>
  </w:num>
  <w:num w:numId="91" w16cid:durableId="1405303311">
    <w:abstractNumId w:val="2"/>
  </w:num>
  <w:num w:numId="92" w16cid:durableId="1957710242">
    <w:abstractNumId w:val="3"/>
  </w:num>
  <w:num w:numId="93" w16cid:durableId="1261647687">
    <w:abstractNumId w:val="8"/>
  </w:num>
  <w:num w:numId="94" w16cid:durableId="32076001">
    <w:abstractNumId w:val="4"/>
  </w:num>
  <w:num w:numId="95" w16cid:durableId="308678416">
    <w:abstractNumId w:val="5"/>
  </w:num>
  <w:num w:numId="96" w16cid:durableId="2095009502">
    <w:abstractNumId w:val="6"/>
  </w:num>
  <w:num w:numId="97" w16cid:durableId="1072043750">
    <w:abstractNumId w:val="7"/>
  </w:num>
  <w:num w:numId="98" w16cid:durableId="1102068509">
    <w:abstractNumId w:val="0"/>
  </w:num>
  <w:num w:numId="99" w16cid:durableId="1705640194">
    <w:abstractNumId w:val="1"/>
  </w:num>
  <w:num w:numId="100" w16cid:durableId="1971013754">
    <w:abstractNumId w:val="2"/>
  </w:num>
  <w:num w:numId="101" w16cid:durableId="923607188">
    <w:abstractNumId w:val="3"/>
  </w:num>
  <w:num w:numId="102" w16cid:durableId="1147211644">
    <w:abstractNumId w:val="8"/>
  </w:num>
  <w:num w:numId="103" w16cid:durableId="798037893">
    <w:abstractNumId w:val="4"/>
  </w:num>
  <w:num w:numId="104" w16cid:durableId="768938136">
    <w:abstractNumId w:val="5"/>
  </w:num>
  <w:num w:numId="105" w16cid:durableId="1334796857">
    <w:abstractNumId w:val="6"/>
  </w:num>
  <w:num w:numId="106" w16cid:durableId="1980498810">
    <w:abstractNumId w:val="7"/>
  </w:num>
  <w:num w:numId="107" w16cid:durableId="43336642">
    <w:abstractNumId w:val="0"/>
  </w:num>
  <w:num w:numId="108" w16cid:durableId="62483809">
    <w:abstractNumId w:val="1"/>
  </w:num>
  <w:num w:numId="109" w16cid:durableId="1880632101">
    <w:abstractNumId w:val="2"/>
  </w:num>
  <w:num w:numId="110" w16cid:durableId="1620797953">
    <w:abstractNumId w:val="3"/>
  </w:num>
  <w:num w:numId="111" w16cid:durableId="547424604">
    <w:abstractNumId w:val="8"/>
  </w:num>
  <w:num w:numId="112" w16cid:durableId="657660333">
    <w:abstractNumId w:val="4"/>
  </w:num>
  <w:num w:numId="113" w16cid:durableId="990674402">
    <w:abstractNumId w:val="5"/>
  </w:num>
  <w:num w:numId="114" w16cid:durableId="431515691">
    <w:abstractNumId w:val="6"/>
  </w:num>
  <w:num w:numId="115" w16cid:durableId="1393852220">
    <w:abstractNumId w:val="7"/>
  </w:num>
  <w:num w:numId="116" w16cid:durableId="1946842773">
    <w:abstractNumId w:val="0"/>
  </w:num>
  <w:num w:numId="117" w16cid:durableId="1101072960">
    <w:abstractNumId w:val="1"/>
  </w:num>
  <w:num w:numId="118" w16cid:durableId="1821145871">
    <w:abstractNumId w:val="2"/>
  </w:num>
  <w:num w:numId="119" w16cid:durableId="1389455132">
    <w:abstractNumId w:val="3"/>
  </w:num>
  <w:num w:numId="120" w16cid:durableId="1929119891">
    <w:abstractNumId w:val="8"/>
  </w:num>
  <w:num w:numId="121" w16cid:durableId="1405955191">
    <w:abstractNumId w:val="4"/>
  </w:num>
  <w:num w:numId="122" w16cid:durableId="363529905">
    <w:abstractNumId w:val="5"/>
  </w:num>
  <w:num w:numId="123" w16cid:durableId="1320963671">
    <w:abstractNumId w:val="6"/>
  </w:num>
  <w:num w:numId="124" w16cid:durableId="17896049">
    <w:abstractNumId w:val="7"/>
  </w:num>
  <w:num w:numId="125" w16cid:durableId="2142071384">
    <w:abstractNumId w:val="0"/>
  </w:num>
  <w:num w:numId="126" w16cid:durableId="1112894119">
    <w:abstractNumId w:val="1"/>
  </w:num>
  <w:num w:numId="127" w16cid:durableId="774792943">
    <w:abstractNumId w:val="2"/>
  </w:num>
  <w:num w:numId="128" w16cid:durableId="1400254275">
    <w:abstractNumId w:val="3"/>
  </w:num>
  <w:num w:numId="129" w16cid:durableId="1916357191">
    <w:abstractNumId w:val="8"/>
  </w:num>
  <w:num w:numId="130" w16cid:durableId="1526945521">
    <w:abstractNumId w:val="4"/>
  </w:num>
  <w:num w:numId="131" w16cid:durableId="334958535">
    <w:abstractNumId w:val="5"/>
  </w:num>
  <w:num w:numId="132" w16cid:durableId="897983383">
    <w:abstractNumId w:val="6"/>
  </w:num>
  <w:num w:numId="133" w16cid:durableId="962156645">
    <w:abstractNumId w:val="7"/>
  </w:num>
  <w:num w:numId="134" w16cid:durableId="1846087308">
    <w:abstractNumId w:val="0"/>
  </w:num>
  <w:num w:numId="135" w16cid:durableId="431824442">
    <w:abstractNumId w:val="1"/>
  </w:num>
  <w:num w:numId="136" w16cid:durableId="1496457908">
    <w:abstractNumId w:val="2"/>
  </w:num>
  <w:num w:numId="137" w16cid:durableId="119421538">
    <w:abstractNumId w:val="3"/>
  </w:num>
  <w:num w:numId="138" w16cid:durableId="229004514">
    <w:abstractNumId w:val="8"/>
  </w:num>
  <w:num w:numId="139" w16cid:durableId="961379011">
    <w:abstractNumId w:val="4"/>
  </w:num>
  <w:num w:numId="140" w16cid:durableId="623661479">
    <w:abstractNumId w:val="5"/>
  </w:num>
  <w:num w:numId="141" w16cid:durableId="306205735">
    <w:abstractNumId w:val="6"/>
  </w:num>
  <w:num w:numId="142" w16cid:durableId="1934241897">
    <w:abstractNumId w:val="7"/>
  </w:num>
  <w:num w:numId="143" w16cid:durableId="1948735401">
    <w:abstractNumId w:val="0"/>
  </w:num>
  <w:num w:numId="144" w16cid:durableId="767623392">
    <w:abstractNumId w:val="1"/>
  </w:num>
  <w:num w:numId="145" w16cid:durableId="350376026">
    <w:abstractNumId w:val="2"/>
  </w:num>
  <w:num w:numId="146" w16cid:durableId="1976251787">
    <w:abstractNumId w:val="3"/>
  </w:num>
  <w:num w:numId="147" w16cid:durableId="1438864337">
    <w:abstractNumId w:val="8"/>
  </w:num>
  <w:num w:numId="148" w16cid:durableId="71784411">
    <w:abstractNumId w:val="4"/>
  </w:num>
  <w:num w:numId="149" w16cid:durableId="1764035992">
    <w:abstractNumId w:val="5"/>
  </w:num>
  <w:num w:numId="150" w16cid:durableId="1683555030">
    <w:abstractNumId w:val="6"/>
  </w:num>
  <w:num w:numId="151" w16cid:durableId="1159425780">
    <w:abstractNumId w:val="7"/>
  </w:num>
  <w:num w:numId="152" w16cid:durableId="1482693771">
    <w:abstractNumId w:val="0"/>
  </w:num>
  <w:num w:numId="153" w16cid:durableId="1665819300">
    <w:abstractNumId w:val="1"/>
  </w:num>
  <w:num w:numId="154" w16cid:durableId="1562862936">
    <w:abstractNumId w:val="2"/>
  </w:num>
  <w:num w:numId="155" w16cid:durableId="75982755">
    <w:abstractNumId w:val="3"/>
  </w:num>
  <w:num w:numId="156" w16cid:durableId="1527258562">
    <w:abstractNumId w:val="8"/>
  </w:num>
  <w:num w:numId="157" w16cid:durableId="1599555905">
    <w:abstractNumId w:val="4"/>
  </w:num>
  <w:num w:numId="158" w16cid:durableId="618298210">
    <w:abstractNumId w:val="5"/>
  </w:num>
  <w:num w:numId="159" w16cid:durableId="166362866">
    <w:abstractNumId w:val="6"/>
  </w:num>
  <w:num w:numId="160" w16cid:durableId="2002659271">
    <w:abstractNumId w:val="7"/>
  </w:num>
  <w:num w:numId="161" w16cid:durableId="13850778">
    <w:abstractNumId w:val="0"/>
  </w:num>
  <w:num w:numId="162" w16cid:durableId="382101316">
    <w:abstractNumId w:val="1"/>
  </w:num>
  <w:num w:numId="163" w16cid:durableId="81029192">
    <w:abstractNumId w:val="2"/>
  </w:num>
  <w:num w:numId="164" w16cid:durableId="233469134">
    <w:abstractNumId w:val="3"/>
  </w:num>
  <w:num w:numId="165" w16cid:durableId="696083959">
    <w:abstractNumId w:val="8"/>
  </w:num>
  <w:num w:numId="166" w16cid:durableId="1485508890">
    <w:abstractNumId w:val="4"/>
  </w:num>
  <w:num w:numId="167" w16cid:durableId="269627970">
    <w:abstractNumId w:val="5"/>
  </w:num>
  <w:num w:numId="168" w16cid:durableId="174271029">
    <w:abstractNumId w:val="6"/>
  </w:num>
  <w:num w:numId="169" w16cid:durableId="221870271">
    <w:abstractNumId w:val="7"/>
  </w:num>
  <w:num w:numId="170" w16cid:durableId="831023353">
    <w:abstractNumId w:val="0"/>
  </w:num>
  <w:num w:numId="171" w16cid:durableId="1072697183">
    <w:abstractNumId w:val="1"/>
  </w:num>
  <w:num w:numId="172" w16cid:durableId="156726483">
    <w:abstractNumId w:val="2"/>
  </w:num>
  <w:num w:numId="173" w16cid:durableId="1811170199">
    <w:abstractNumId w:val="3"/>
  </w:num>
  <w:num w:numId="174" w16cid:durableId="22947982">
    <w:abstractNumId w:val="8"/>
  </w:num>
  <w:num w:numId="175" w16cid:durableId="1335692649">
    <w:abstractNumId w:val="4"/>
  </w:num>
  <w:num w:numId="176" w16cid:durableId="1410422286">
    <w:abstractNumId w:val="5"/>
  </w:num>
  <w:num w:numId="177" w16cid:durableId="691079638">
    <w:abstractNumId w:val="6"/>
  </w:num>
  <w:num w:numId="178" w16cid:durableId="1093623650">
    <w:abstractNumId w:val="7"/>
  </w:num>
  <w:num w:numId="179" w16cid:durableId="785387849">
    <w:abstractNumId w:val="0"/>
  </w:num>
  <w:num w:numId="180" w16cid:durableId="256982178">
    <w:abstractNumId w:val="1"/>
  </w:num>
  <w:num w:numId="181" w16cid:durableId="1775829655">
    <w:abstractNumId w:val="2"/>
  </w:num>
  <w:num w:numId="182" w16cid:durableId="1281373537">
    <w:abstractNumId w:val="3"/>
  </w:num>
  <w:num w:numId="183" w16cid:durableId="9904013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13C3C"/>
    <w:rsid w:val="00131B99"/>
    <w:rsid w:val="0014421C"/>
    <w:rsid w:val="00152140"/>
    <w:rsid w:val="00156F90"/>
    <w:rsid w:val="00157E17"/>
    <w:rsid w:val="001610B7"/>
    <w:rsid w:val="00170B2D"/>
    <w:rsid w:val="0018039E"/>
    <w:rsid w:val="0018406D"/>
    <w:rsid w:val="00186661"/>
    <w:rsid w:val="001A1A95"/>
    <w:rsid w:val="001B00F7"/>
    <w:rsid w:val="001B404C"/>
    <w:rsid w:val="001D1F8D"/>
    <w:rsid w:val="002000AC"/>
    <w:rsid w:val="00206681"/>
    <w:rsid w:val="00216254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05DCD"/>
    <w:rsid w:val="00407E43"/>
    <w:rsid w:val="00442556"/>
    <w:rsid w:val="00454E34"/>
    <w:rsid w:val="00455974"/>
    <w:rsid w:val="00455FDF"/>
    <w:rsid w:val="00457422"/>
    <w:rsid w:val="00475FC8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5F6138"/>
    <w:rsid w:val="00602E6C"/>
    <w:rsid w:val="0061546A"/>
    <w:rsid w:val="0065513E"/>
    <w:rsid w:val="00677566"/>
    <w:rsid w:val="006A0515"/>
    <w:rsid w:val="006B33EA"/>
    <w:rsid w:val="006B7A52"/>
    <w:rsid w:val="006F7BDD"/>
    <w:rsid w:val="00705814"/>
    <w:rsid w:val="00732BDC"/>
    <w:rsid w:val="00746C3F"/>
    <w:rsid w:val="00770CB7"/>
    <w:rsid w:val="007812DB"/>
    <w:rsid w:val="0080655D"/>
    <w:rsid w:val="00834203"/>
    <w:rsid w:val="00836107"/>
    <w:rsid w:val="00843E27"/>
    <w:rsid w:val="008751CD"/>
    <w:rsid w:val="008802A6"/>
    <w:rsid w:val="00886414"/>
    <w:rsid w:val="008B3AF6"/>
    <w:rsid w:val="008C280D"/>
    <w:rsid w:val="008D258B"/>
    <w:rsid w:val="008E107D"/>
    <w:rsid w:val="008E64C0"/>
    <w:rsid w:val="008F0175"/>
    <w:rsid w:val="008F1BE9"/>
    <w:rsid w:val="0090462E"/>
    <w:rsid w:val="009062A0"/>
    <w:rsid w:val="00914A08"/>
    <w:rsid w:val="00917EF4"/>
    <w:rsid w:val="00922638"/>
    <w:rsid w:val="00932C2C"/>
    <w:rsid w:val="00955D0E"/>
    <w:rsid w:val="00964311"/>
    <w:rsid w:val="009A53F8"/>
    <w:rsid w:val="009A5B25"/>
    <w:rsid w:val="009B0515"/>
    <w:rsid w:val="00A5672F"/>
    <w:rsid w:val="00A76080"/>
    <w:rsid w:val="00A825DC"/>
    <w:rsid w:val="00AA2FCF"/>
    <w:rsid w:val="00B00C88"/>
    <w:rsid w:val="00B25EB6"/>
    <w:rsid w:val="00B42469"/>
    <w:rsid w:val="00B527D3"/>
    <w:rsid w:val="00BA15B7"/>
    <w:rsid w:val="00BA167B"/>
    <w:rsid w:val="00BC4172"/>
    <w:rsid w:val="00BF5F67"/>
    <w:rsid w:val="00C12C99"/>
    <w:rsid w:val="00C21235"/>
    <w:rsid w:val="00C269E6"/>
    <w:rsid w:val="00C27003"/>
    <w:rsid w:val="00C476C6"/>
    <w:rsid w:val="00C64372"/>
    <w:rsid w:val="00C92223"/>
    <w:rsid w:val="00CA3BA7"/>
    <w:rsid w:val="00CB789F"/>
    <w:rsid w:val="00CD34F7"/>
    <w:rsid w:val="00CE4B94"/>
    <w:rsid w:val="00CF4D21"/>
    <w:rsid w:val="00D04772"/>
    <w:rsid w:val="00D07D53"/>
    <w:rsid w:val="00D134EE"/>
    <w:rsid w:val="00D143FB"/>
    <w:rsid w:val="00D17D2A"/>
    <w:rsid w:val="00D6430B"/>
    <w:rsid w:val="00D74774"/>
    <w:rsid w:val="00D90F13"/>
    <w:rsid w:val="00D967B7"/>
    <w:rsid w:val="00DC71B2"/>
    <w:rsid w:val="00E012CB"/>
    <w:rsid w:val="00E07209"/>
    <w:rsid w:val="00E26A1B"/>
    <w:rsid w:val="00E32240"/>
    <w:rsid w:val="00E53293"/>
    <w:rsid w:val="00E55AF5"/>
    <w:rsid w:val="00E84BC7"/>
    <w:rsid w:val="00E91616"/>
    <w:rsid w:val="00EA53C9"/>
    <w:rsid w:val="00EF0125"/>
    <w:rsid w:val="00F53F5D"/>
    <w:rsid w:val="00F73CE0"/>
    <w:rsid w:val="00FA4A39"/>
    <w:rsid w:val="00FC6501"/>
    <w:rsid w:val="00FD2668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styleId="Litteraturfrteckning">
    <w:name w:val="Bibliography"/>
    <w:basedOn w:val="Normal"/>
    <w:next w:val="Normal"/>
    <w:uiPriority w:val="37"/>
    <w:unhideWhenUsed/>
    <w:rsid w:val="005F6138"/>
  </w:style>
  <w:style w:type="character" w:customStyle="1" w:styleId="apple-converted-space">
    <w:name w:val="apple-converted-space"/>
    <w:basedOn w:val="Standardstycketeckensnitt"/>
    <w:rsid w:val="009062A0"/>
  </w:style>
  <w:style w:type="paragraph" w:customStyle="1" w:styleId="Brdtextavstndefter">
    <w:name w:val="Brödtext avstånd efter"/>
    <w:basedOn w:val="Normal"/>
    <w:qFormat/>
    <w:rsid w:val="009062A0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sv-SE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00C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00C8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00C88"/>
    <w:rPr>
      <w:rFonts w:ascii="AGaramond" w:hAnsi="AGaramond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00C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00C88"/>
    <w:rPr>
      <w:rFonts w:ascii="AGaramond" w:hAnsi="AGaramond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bookcentral.proquest.com/lib/lund/detail.action?docID=2003623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www.jstor.org/stable/387754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1</TotalTime>
  <Pages>5</Pages>
  <Words>906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5697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Thomas Olsson</cp:lastModifiedBy>
  <cp:revision>4</cp:revision>
  <cp:lastPrinted>2017-12-15T10:09:00Z</cp:lastPrinted>
  <dcterms:created xsi:type="dcterms:W3CDTF">2024-06-07T09:32:00Z</dcterms:created>
  <dcterms:modified xsi:type="dcterms:W3CDTF">2024-06-14T07:45:00Z</dcterms:modified>
  <cp:category/>
</cp:coreProperties>
</file>